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A0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</w:p>
    <w:p w:rsidR="008C7E92" w:rsidRDefault="008C7E92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8C7E92" w:rsidRPr="00B824BB" w:rsidRDefault="008C7E92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:rsidR="00BF14A0" w:rsidRPr="00602DD2" w:rsidRDefault="00BB5537" w:rsidP="00BB5537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31BAC">
        <w:rPr>
          <w:rFonts w:ascii="Cambria" w:hAnsi="Cambria"/>
          <w:b/>
          <w:bCs/>
          <w:sz w:val="24"/>
          <w:szCs w:val="24"/>
        </w:rPr>
        <w:t>по чл. 56 от Закона за насърчаване на заетостта и за минимални</w:t>
      </w:r>
      <w:r w:rsidRPr="00131BAC">
        <w:rPr>
          <w:rStyle w:val="ac"/>
          <w:rFonts w:ascii="Cambria" w:hAnsi="Cambria"/>
          <w:b/>
          <w:bCs/>
          <w:sz w:val="24"/>
          <w:szCs w:val="24"/>
        </w:rPr>
        <w:footnoteReference w:id="1"/>
      </w:r>
      <w:r w:rsidRPr="00131BAC">
        <w:rPr>
          <w:rFonts w:ascii="Cambria" w:hAnsi="Cambria"/>
          <w:b/>
          <w:bCs/>
          <w:sz w:val="24"/>
          <w:szCs w:val="24"/>
        </w:rPr>
        <w:t xml:space="preserve"> и държавни помощи по </w:t>
      </w:r>
      <w:r w:rsidRPr="00131BAC">
        <w:rPr>
          <w:rFonts w:ascii="Verdana" w:hAnsi="Verdana"/>
          <w:b/>
          <w:sz w:val="20"/>
          <w:szCs w:val="20"/>
        </w:rPr>
        <w:t>чл. 29</w:t>
      </w:r>
      <w:r w:rsidRPr="00131BAC">
        <w:rPr>
          <w:rFonts w:ascii="Verdana" w:hAnsi="Verdana"/>
          <w:sz w:val="20"/>
          <w:szCs w:val="20"/>
        </w:rPr>
        <w:t xml:space="preserve"> </w:t>
      </w:r>
      <w:r w:rsidRPr="00131BAC">
        <w:rPr>
          <w:rFonts w:ascii="Cambria" w:hAnsi="Cambria"/>
          <w:b/>
          <w:bCs/>
          <w:sz w:val="24"/>
          <w:szCs w:val="24"/>
        </w:rPr>
        <w:t>от Правилника за прилагане на Закона за насърчаване на заетостта</w:t>
      </w: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9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428"/>
        <w:gridCol w:w="709"/>
        <w:gridCol w:w="465"/>
        <w:gridCol w:w="671"/>
        <w:gridCol w:w="618"/>
        <w:gridCol w:w="150"/>
        <w:gridCol w:w="367"/>
        <w:gridCol w:w="215"/>
        <w:gridCol w:w="732"/>
        <w:gridCol w:w="186"/>
        <w:gridCol w:w="59"/>
        <w:gridCol w:w="53"/>
        <w:gridCol w:w="425"/>
        <w:gridCol w:w="10"/>
        <w:gridCol w:w="72"/>
        <w:gridCol w:w="137"/>
        <w:gridCol w:w="111"/>
        <w:gridCol w:w="28"/>
        <w:gridCol w:w="241"/>
        <w:gridCol w:w="73"/>
        <w:gridCol w:w="26"/>
        <w:gridCol w:w="44"/>
        <w:gridCol w:w="65"/>
        <w:gridCol w:w="23"/>
        <w:gridCol w:w="185"/>
        <w:gridCol w:w="23"/>
        <w:gridCol w:w="219"/>
        <w:gridCol w:w="100"/>
        <w:gridCol w:w="21"/>
        <w:gridCol w:w="36"/>
        <w:gridCol w:w="60"/>
        <w:gridCol w:w="95"/>
        <w:gridCol w:w="116"/>
        <w:gridCol w:w="28"/>
        <w:gridCol w:w="19"/>
        <w:gridCol w:w="309"/>
        <w:gridCol w:w="17"/>
        <w:gridCol w:w="54"/>
        <w:gridCol w:w="94"/>
        <w:gridCol w:w="178"/>
        <w:gridCol w:w="14"/>
        <w:gridCol w:w="122"/>
        <w:gridCol w:w="20"/>
        <w:gridCol w:w="186"/>
        <w:gridCol w:w="12"/>
        <w:gridCol w:w="128"/>
        <w:gridCol w:w="72"/>
        <w:gridCol w:w="29"/>
        <w:gridCol w:w="87"/>
        <w:gridCol w:w="15"/>
        <w:gridCol w:w="9"/>
        <w:gridCol w:w="148"/>
        <w:gridCol w:w="2"/>
        <w:gridCol w:w="4"/>
        <w:gridCol w:w="23"/>
        <w:gridCol w:w="121"/>
        <w:gridCol w:w="20"/>
        <w:gridCol w:w="16"/>
        <w:gridCol w:w="7"/>
        <w:gridCol w:w="252"/>
        <w:gridCol w:w="89"/>
        <w:gridCol w:w="64"/>
        <w:gridCol w:w="145"/>
        <w:gridCol w:w="32"/>
        <w:gridCol w:w="101"/>
        <w:gridCol w:w="36"/>
        <w:gridCol w:w="2"/>
        <w:gridCol w:w="93"/>
        <w:gridCol w:w="19"/>
        <w:gridCol w:w="2"/>
        <w:gridCol w:w="150"/>
        <w:gridCol w:w="44"/>
        <w:gridCol w:w="92"/>
        <w:gridCol w:w="140"/>
        <w:gridCol w:w="111"/>
        <w:gridCol w:w="348"/>
      </w:tblGrid>
      <w:tr w:rsidR="00BF14A0" w:rsidRPr="00602DD2" w:rsidTr="00E73E55">
        <w:trPr>
          <w:trHeight w:val="336"/>
        </w:trPr>
        <w:tc>
          <w:tcPr>
            <w:tcW w:w="695" w:type="dxa"/>
            <w:vMerge w:val="restart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6" w:type="dxa"/>
            <w:gridSpan w:val="71"/>
            <w:noWrap/>
            <w:vAlign w:val="bottom"/>
          </w:tcPr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EC138C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EC138C">
              <w:rPr>
                <w:rFonts w:ascii="Cambria" w:hAnsi="Cambria"/>
                <w:i/>
                <w:sz w:val="16"/>
                <w:szCs w:val="16"/>
              </w:rPr>
              <w:t xml:space="preserve">име и фамилия 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на декларатора/</w:t>
            </w:r>
          </w:p>
        </w:tc>
      </w:tr>
      <w:tr w:rsidR="00BF14A0" w:rsidRPr="00602DD2" w:rsidTr="00E73E55">
        <w:trPr>
          <w:trHeight w:val="414"/>
        </w:trPr>
        <w:tc>
          <w:tcPr>
            <w:tcW w:w="695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326" w:type="dxa"/>
            <w:gridSpan w:val="71"/>
            <w:noWrap/>
            <w:vAlign w:val="bottom"/>
          </w:tcPr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:rsidTr="00E73E55">
        <w:trPr>
          <w:trHeight w:val="364"/>
        </w:trPr>
        <w:tc>
          <w:tcPr>
            <w:tcW w:w="695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326" w:type="dxa"/>
            <w:gridSpan w:val="71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F0A9F" w:rsidRPr="00602DD2" w:rsidTr="00E73E55">
        <w:trPr>
          <w:trHeight w:val="330"/>
        </w:trPr>
        <w:tc>
          <w:tcPr>
            <w:tcW w:w="695" w:type="dxa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91" w:type="dxa"/>
            <w:gridSpan w:val="5"/>
            <w:noWrap/>
            <w:vAlign w:val="center"/>
          </w:tcPr>
          <w:p w:rsidR="002F0A9F" w:rsidRPr="00602DD2" w:rsidRDefault="002F0A9F" w:rsidP="00F8789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  <w:tc>
          <w:tcPr>
            <w:tcW w:w="732" w:type="dxa"/>
            <w:gridSpan w:val="3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5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9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2" w:type="dxa"/>
            <w:gridSpan w:val="8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13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3" w:type="dxa"/>
            <w:gridSpan w:val="11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5" w:type="dxa"/>
            <w:gridSpan w:val="5"/>
          </w:tcPr>
          <w:p w:rsidR="002F0A9F" w:rsidRPr="00602DD2" w:rsidRDefault="002F0A9F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E73E55">
        <w:trPr>
          <w:trHeight w:val="405"/>
        </w:trPr>
        <w:tc>
          <w:tcPr>
            <w:tcW w:w="695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326" w:type="dxa"/>
            <w:gridSpan w:val="71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E73E55">
        <w:trPr>
          <w:trHeight w:val="355"/>
        </w:trPr>
        <w:tc>
          <w:tcPr>
            <w:tcW w:w="695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91" w:type="dxa"/>
            <w:gridSpan w:val="5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602DD2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326" w:type="dxa"/>
            <w:gridSpan w:val="71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14A0" w:rsidRPr="00602DD2" w:rsidTr="00E73E55">
        <w:trPr>
          <w:trHeight w:val="476"/>
        </w:trPr>
        <w:tc>
          <w:tcPr>
            <w:tcW w:w="695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304" w:type="dxa"/>
            <w:gridSpan w:val="52"/>
          </w:tcPr>
          <w:p w:rsidR="00BF14A0" w:rsidRPr="00853890" w:rsidRDefault="00BF14A0" w:rsidP="00C97D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Pr="00853890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853890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853890" w:rsidRDefault="009A07B7" w:rsidP="00BB553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853890">
              <w:rPr>
                <w:rFonts w:ascii="Cambria" w:hAnsi="Cambria"/>
                <w:i/>
                <w:sz w:val="16"/>
                <w:szCs w:val="16"/>
              </w:rPr>
              <w:t xml:space="preserve">Ако посочите </w:t>
            </w:r>
            <w:r w:rsidR="00DB39A0" w:rsidRPr="00853890">
              <w:rPr>
                <w:rFonts w:ascii="Cambria" w:hAnsi="Cambria"/>
                <w:i/>
                <w:sz w:val="16"/>
                <w:szCs w:val="16"/>
              </w:rPr>
              <w:t xml:space="preserve"> „НЕ“,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моля преминете към т.т.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19,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 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20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, 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20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а</w:t>
            </w:r>
            <w:r w:rsidR="00EF6403" w:rsidRPr="00B737BF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1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,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2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,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3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 xml:space="preserve">, </w:t>
            </w:r>
            <w:r w:rsidR="00EF6403" w:rsidRPr="00B737BF">
              <w:rPr>
                <w:rFonts w:ascii="Cambria" w:hAnsi="Cambria"/>
                <w:i/>
                <w:sz w:val="16"/>
                <w:szCs w:val="16"/>
              </w:rPr>
              <w:t>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 xml:space="preserve">4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и 2</w:t>
            </w:r>
            <w:r w:rsidR="00BB5537" w:rsidRPr="00853890">
              <w:rPr>
                <w:rFonts w:ascii="Cambria" w:hAnsi="Cambria"/>
                <w:i/>
                <w:sz w:val="16"/>
                <w:szCs w:val="16"/>
              </w:rPr>
              <w:t>6</w:t>
            </w:r>
            <w:r w:rsidR="00EF6403" w:rsidRPr="00853890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="00EF6403" w:rsidRPr="00853890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794F2E" w:rsidRPr="00602DD2" w:rsidTr="00E73E55">
        <w:trPr>
          <w:trHeight w:val="504"/>
        </w:trPr>
        <w:tc>
          <w:tcPr>
            <w:tcW w:w="695" w:type="dxa"/>
            <w:vMerge w:val="restart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217" w:type="dxa"/>
            <w:gridSpan w:val="76"/>
          </w:tcPr>
          <w:p w:rsidR="00794F2E" w:rsidRPr="00853890" w:rsidRDefault="00794F2E" w:rsidP="005020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то получателят</w:t>
            </w:r>
            <w:r w:rsidR="00C10EF8" w:rsidRPr="00853890">
              <w:rPr>
                <w:rFonts w:ascii="Cambria" w:hAnsi="Cambria"/>
                <w:b/>
                <w:sz w:val="20"/>
                <w:szCs w:val="20"/>
              </w:rPr>
              <w:t>/кандидатът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 xml:space="preserve"> е „предприятие“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E73E55" w:rsidRPr="00602DD2" w:rsidTr="003706E5">
        <w:trPr>
          <w:trHeight w:val="547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4869" w:type="dxa"/>
            <w:gridSpan w:val="15"/>
            <w:vMerge w:val="restart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Дейности, които предприятието извършва </w:t>
            </w:r>
          </w:p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(код по КИД-2008)</w:t>
            </w:r>
          </w:p>
        </w:tc>
        <w:tc>
          <w:tcPr>
            <w:tcW w:w="4920" w:type="dxa"/>
            <w:gridSpan w:val="60"/>
            <w:tcBorders>
              <w:bottom w:val="single" w:sz="4" w:space="0" w:color="auto"/>
            </w:tcBorders>
            <w:vAlign w:val="center"/>
          </w:tcPr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Относителен дял на нетните приходи от продажби</w:t>
            </w:r>
          </w:p>
          <w:p w:rsidR="00E73E55" w:rsidRPr="00853890" w:rsidRDefault="00E73E55" w:rsidP="00E73E5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в % през:</w:t>
            </w:r>
          </w:p>
          <w:p w:rsidR="00E73E55" w:rsidRPr="00853890" w:rsidRDefault="00E73E55" w:rsidP="00B824B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E73E55" w:rsidRPr="00602DD2" w:rsidTr="00E73E55">
        <w:trPr>
          <w:trHeight w:val="233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69" w:type="dxa"/>
            <w:gridSpan w:val="15"/>
            <w:vMerge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3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 xml:space="preserve">година „Х-1“ </w:t>
            </w:r>
            <w:r w:rsidRPr="00853890">
              <w:rPr>
                <w:rFonts w:ascii="Cambria" w:hAnsi="Cambria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85" w:type="dxa"/>
            <w:gridSpan w:val="27"/>
            <w:vAlign w:val="center"/>
          </w:tcPr>
          <w:p w:rsidR="00E73E55" w:rsidRPr="00853890" w:rsidRDefault="00E73E55" w:rsidP="003706E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година „Х“</w:t>
            </w:r>
          </w:p>
        </w:tc>
      </w:tr>
      <w:tr w:rsidR="00E73E55" w:rsidRPr="00602DD2" w:rsidTr="00E73E55">
        <w:trPr>
          <w:trHeight w:val="285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69" w:type="dxa"/>
            <w:gridSpan w:val="15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3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gridSpan w:val="27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85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69" w:type="dxa"/>
            <w:gridSpan w:val="15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33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5" w:type="dxa"/>
            <w:gridSpan w:val="27"/>
          </w:tcPr>
          <w:p w:rsidR="00E73E55" w:rsidRPr="00853890" w:rsidRDefault="00E73E55" w:rsidP="00E73E55">
            <w:pPr>
              <w:tabs>
                <w:tab w:val="left" w:pos="254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717"/>
        </w:trPr>
        <w:tc>
          <w:tcPr>
            <w:tcW w:w="695" w:type="dxa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5297" w:type="dxa"/>
            <w:gridSpan w:val="16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853890">
              <w:rPr>
                <w:rFonts w:ascii="Cambria" w:hAnsi="Cambria"/>
                <w:sz w:val="20"/>
                <w:szCs w:val="20"/>
              </w:rPr>
              <w:t>.</w:t>
            </w:r>
          </w:p>
          <w:p w:rsidR="00E73E55" w:rsidRPr="00853890" w:rsidRDefault="00E73E55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/Изписва се код по КИД-2008 и съответното му наименование/</w:t>
            </w:r>
          </w:p>
        </w:tc>
        <w:tc>
          <w:tcPr>
            <w:tcW w:w="4920" w:type="dxa"/>
            <w:gridSpan w:val="60"/>
          </w:tcPr>
          <w:p w:rsidR="00E73E55" w:rsidRPr="00B737BF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549"/>
        </w:trPr>
        <w:tc>
          <w:tcPr>
            <w:tcW w:w="695" w:type="dxa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5297" w:type="dxa"/>
            <w:gridSpan w:val="16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4920" w:type="dxa"/>
            <w:gridSpan w:val="60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03"/>
        </w:trPr>
        <w:tc>
          <w:tcPr>
            <w:tcW w:w="695" w:type="dxa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1" w:type="dxa"/>
            <w:gridSpan w:val="5"/>
            <w:vMerge w:val="restart"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E73E55" w:rsidRPr="00853890" w:rsidRDefault="00E73E55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53890">
              <w:rPr>
                <w:rFonts w:ascii="Cambria" w:hAnsi="Cambria"/>
                <w:i/>
                <w:sz w:val="16"/>
                <w:szCs w:val="16"/>
              </w:rPr>
              <w:t>/Отбележете със знака Х/</w:t>
            </w:r>
          </w:p>
        </w:tc>
        <w:tc>
          <w:tcPr>
            <w:tcW w:w="1762" w:type="dxa"/>
            <w:gridSpan w:val="7"/>
            <w:noWrap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39" w:type="dxa"/>
            <w:gridSpan w:val="18"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18" w:type="dxa"/>
            <w:gridSpan w:val="24"/>
          </w:tcPr>
          <w:p w:rsidR="00E73E55" w:rsidRPr="00853890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907" w:type="dxa"/>
            <w:gridSpan w:val="22"/>
          </w:tcPr>
          <w:p w:rsidR="00E73E55" w:rsidRPr="00602DD2" w:rsidRDefault="00E73E55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микро</w:t>
            </w:r>
          </w:p>
        </w:tc>
      </w:tr>
      <w:tr w:rsidR="00E73E55" w:rsidRPr="00602DD2" w:rsidTr="00E73E55">
        <w:trPr>
          <w:trHeight w:val="202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91" w:type="dxa"/>
            <w:gridSpan w:val="5"/>
            <w:vMerge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7"/>
            <w:noWrap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9" w:type="dxa"/>
            <w:gridSpan w:val="18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8" w:type="dxa"/>
            <w:gridSpan w:val="24"/>
          </w:tcPr>
          <w:p w:rsidR="00E73E55" w:rsidRPr="00853890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7" w:type="dxa"/>
            <w:gridSpan w:val="2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413"/>
        </w:trPr>
        <w:tc>
          <w:tcPr>
            <w:tcW w:w="695" w:type="dxa"/>
            <w:vMerge w:val="restart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853890" w:rsidRDefault="00E73E55" w:rsidP="0082460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E73E55" w:rsidRPr="00602DD2" w:rsidTr="00E73E55">
        <w:trPr>
          <w:trHeight w:val="129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</w:tcPr>
          <w:p w:rsidR="00E73E55" w:rsidRPr="00853890" w:rsidRDefault="00E73E55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853890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27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12"/>
            <w:vAlign w:val="center"/>
          </w:tcPr>
          <w:p w:rsidR="00E73E55" w:rsidRPr="00853890" w:rsidRDefault="00E73E55" w:rsidP="00A3137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564" w:type="dxa"/>
            <w:gridSpan w:val="64"/>
          </w:tcPr>
          <w:p w:rsidR="00E73E55" w:rsidRPr="00853890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E73E55" w:rsidRPr="00602DD2" w:rsidTr="00E73E55">
        <w:trPr>
          <w:trHeight w:val="436"/>
        </w:trPr>
        <w:tc>
          <w:tcPr>
            <w:tcW w:w="695" w:type="dxa"/>
          </w:tcPr>
          <w:p w:rsidR="00E73E55" w:rsidRPr="00F8789D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853890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304" w:type="dxa"/>
            <w:gridSpan w:val="52"/>
          </w:tcPr>
          <w:p w:rsidR="00E73E55" w:rsidRPr="00853890" w:rsidRDefault="00E73E55" w:rsidP="00183B6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Във връзка с помощта, за която се кандидатства, налице ли е партньорство</w:t>
            </w:r>
            <w:r w:rsidRPr="00853890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 за получателя/кандидата с друго предприятие?</w:t>
            </w:r>
          </w:p>
          <w:p w:rsidR="00E73E55" w:rsidRPr="00853890" w:rsidRDefault="00E73E55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853890" w:rsidDel="008F52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853890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Pr="00853890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В случай, че получателят/кандидатът има партньор/и, се попълва/т декларация/и и от партньора/ите.)</w:t>
            </w:r>
          </w:p>
        </w:tc>
        <w:tc>
          <w:tcPr>
            <w:tcW w:w="912" w:type="dxa"/>
            <w:gridSpan w:val="14"/>
            <w:vAlign w:val="center"/>
          </w:tcPr>
          <w:p w:rsidR="00E73E55" w:rsidRPr="00853890" w:rsidRDefault="00E73E55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vAlign w:val="center"/>
          </w:tcPr>
          <w:p w:rsidR="00E73E55" w:rsidRPr="00F8789D" w:rsidRDefault="00E73E55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390"/>
        </w:trPr>
        <w:tc>
          <w:tcPr>
            <w:tcW w:w="695" w:type="dxa"/>
            <w:vMerge w:val="restart"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9а.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853890" w:rsidRDefault="00E73E55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53890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партньора/ите:</w:t>
            </w:r>
          </w:p>
          <w:p w:rsidR="00E73E55" w:rsidRPr="00853890" w:rsidRDefault="00E73E55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40"/>
        </w:trPr>
        <w:tc>
          <w:tcPr>
            <w:tcW w:w="695" w:type="dxa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vAlign w:val="center"/>
          </w:tcPr>
          <w:p w:rsidR="00E73E55" w:rsidRPr="00853890" w:rsidRDefault="00E73E55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5139" w:type="dxa"/>
            <w:gridSpan w:val="63"/>
            <w:vAlign w:val="center"/>
          </w:tcPr>
          <w:p w:rsidR="00E73E55" w:rsidRPr="00853890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3890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</w:tr>
      <w:tr w:rsidR="00E73E55" w:rsidRPr="00602DD2" w:rsidTr="00E73E55">
        <w:trPr>
          <w:trHeight w:val="355"/>
        </w:trPr>
        <w:tc>
          <w:tcPr>
            <w:tcW w:w="695" w:type="dxa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5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5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6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gridSpan w:val="8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gridSpan w:val="2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2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3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8" w:type="dxa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  <w:lang w:val="en-US"/>
              </w:rPr>
            </w:pPr>
          </w:p>
        </w:tc>
      </w:tr>
      <w:tr w:rsidR="00E73E55" w:rsidRPr="00602DD2" w:rsidTr="00E73E55">
        <w:trPr>
          <w:trHeight w:val="346"/>
        </w:trPr>
        <w:tc>
          <w:tcPr>
            <w:tcW w:w="695" w:type="dxa"/>
            <w:vMerge/>
            <w:noWrap/>
          </w:tcPr>
          <w:p w:rsidR="00E73E55" w:rsidRPr="00853890" w:rsidRDefault="00E73E55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5" w:type="dxa"/>
            <w:gridSpan w:val="5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5" w:type="dxa"/>
            <w:gridSpan w:val="3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6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" w:type="dxa"/>
            <w:gridSpan w:val="8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" w:type="dxa"/>
            <w:gridSpan w:val="4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6" w:type="dxa"/>
            <w:gridSpan w:val="7"/>
          </w:tcPr>
          <w:p w:rsidR="00E73E55" w:rsidRPr="00853890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" w:type="dxa"/>
            <w:gridSpan w:val="3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</w:tcPr>
          <w:p w:rsidR="00E73E55" w:rsidRPr="00F8789D" w:rsidRDefault="00E73E55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602DD2" w:rsidTr="00E73E55">
        <w:trPr>
          <w:trHeight w:val="344"/>
        </w:trPr>
        <w:tc>
          <w:tcPr>
            <w:tcW w:w="10912" w:type="dxa"/>
            <w:gridSpan w:val="77"/>
            <w:vAlign w:val="center"/>
          </w:tcPr>
          <w:p w:rsidR="00E73E55" w:rsidRPr="00602DD2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E73E55" w:rsidRPr="00AE15E3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5E3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E73E55" w:rsidRPr="00602DD2" w:rsidRDefault="00E73E55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73E55" w:rsidRPr="00602DD2" w:rsidTr="00E73E55">
        <w:trPr>
          <w:trHeight w:val="939"/>
        </w:trPr>
        <w:tc>
          <w:tcPr>
            <w:tcW w:w="695" w:type="dxa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304" w:type="dxa"/>
            <w:gridSpan w:val="52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Имам наличие на обстоятелства по преобразуване: сливане/придобиване/разделяне?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Попълва се само, когато преобразуването е </w:t>
            </w:r>
            <w:r w:rsidR="00480EC9">
              <w:rPr>
                <w:rFonts w:ascii="Cambria" w:hAnsi="Cambria"/>
                <w:b/>
                <w:sz w:val="20"/>
                <w:szCs w:val="20"/>
                <w:u w:val="single"/>
              </w:rPr>
              <w:t>извършено след 01.01.20</w:t>
            </w:r>
            <w:r w:rsidR="00480EC9">
              <w:rPr>
                <w:rFonts w:ascii="Cambria" w:hAnsi="Cambria"/>
                <w:b/>
                <w:sz w:val="20"/>
                <w:szCs w:val="20"/>
                <w:u w:val="single"/>
                <w:lang w:val="en-GB"/>
              </w:rPr>
              <w:t>20</w:t>
            </w:r>
            <w:r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г.)</w:t>
            </w:r>
          </w:p>
          <w:p w:rsidR="00E73E55" w:rsidRPr="00602DD2" w:rsidRDefault="00E73E55" w:rsidP="002F0A9F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E5D9F">
              <w:rPr>
                <w:rFonts w:ascii="Cambria" w:hAnsi="Cambria"/>
                <w:b/>
                <w:sz w:val="20"/>
                <w:szCs w:val="20"/>
              </w:rPr>
              <w:t>Ако сте посочили „ДА</w:t>
            </w:r>
            <w:r w:rsidRPr="00A131CE">
              <w:rPr>
                <w:rFonts w:ascii="Cambria" w:hAnsi="Cambria"/>
                <w:b/>
                <w:sz w:val="20"/>
                <w:szCs w:val="20"/>
              </w:rPr>
              <w:t>“, моля попълнете т.10а и 10б, съгласно т. 6 от Указанията към настоящата Декларация.</w:t>
            </w:r>
          </w:p>
        </w:tc>
        <w:tc>
          <w:tcPr>
            <w:tcW w:w="912" w:type="dxa"/>
            <w:gridSpan w:val="14"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E94CC5" w:rsidTr="00E73E55">
        <w:trPr>
          <w:trHeight w:val="525"/>
        </w:trPr>
        <w:tc>
          <w:tcPr>
            <w:tcW w:w="695" w:type="dxa"/>
            <w:vMerge w:val="restart"/>
          </w:tcPr>
          <w:p w:rsidR="00E73E55" w:rsidRPr="008C7E9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8C7E92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10a</w:t>
            </w:r>
          </w:p>
        </w:tc>
        <w:tc>
          <w:tcPr>
            <w:tcW w:w="10217" w:type="dxa"/>
            <w:gridSpan w:val="76"/>
          </w:tcPr>
          <w:p w:rsidR="00E73E55" w:rsidRPr="008C7E92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sz w:val="20"/>
                <w:szCs w:val="20"/>
              </w:rPr>
              <w:t xml:space="preserve">Ако в т. </w:t>
            </w:r>
            <w:r w:rsidRPr="008C7E92"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  <w:r w:rsidRPr="008C7E92">
              <w:rPr>
                <w:rFonts w:ascii="Times New Roman" w:hAnsi="Times New Roman"/>
                <w:sz w:val="20"/>
                <w:szCs w:val="20"/>
              </w:rPr>
              <w:t xml:space="preserve"> сте посочили „ДА“, моля да попълните следната информация за обстоятелствата по преобразуване: сливане/придобиване/разделяне:</w:t>
            </w:r>
            <w:r w:rsidRPr="008C7E9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73E55" w:rsidRPr="00E94CC5" w:rsidTr="00E73E55">
        <w:trPr>
          <w:trHeight w:val="525"/>
        </w:trPr>
        <w:tc>
          <w:tcPr>
            <w:tcW w:w="695" w:type="dxa"/>
            <w:vMerge/>
          </w:tcPr>
          <w:p w:rsidR="00E73E55" w:rsidRPr="008C7E9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08" w:type="dxa"/>
            <w:gridSpan w:val="24"/>
          </w:tcPr>
          <w:p w:rsidR="00E73E55" w:rsidRPr="008C7E92" w:rsidRDefault="00E73E55" w:rsidP="00E9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b/>
                <w:sz w:val="20"/>
                <w:szCs w:val="20"/>
              </w:rPr>
              <w:t>Идентификация на лицата, участващи в преобразуването</w:t>
            </w:r>
          </w:p>
        </w:tc>
        <w:tc>
          <w:tcPr>
            <w:tcW w:w="4309" w:type="dxa"/>
            <w:gridSpan w:val="52"/>
          </w:tcPr>
          <w:p w:rsidR="00E73E55" w:rsidRPr="008C7E92" w:rsidRDefault="00E73E55" w:rsidP="00E94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E92">
              <w:rPr>
                <w:rFonts w:ascii="Times New Roman" w:hAnsi="Times New Roman"/>
                <w:b/>
                <w:sz w:val="20"/>
                <w:szCs w:val="20"/>
              </w:rPr>
              <w:t>ЕИК/БУЛСТАТ:</w:t>
            </w:r>
          </w:p>
        </w:tc>
      </w:tr>
      <w:tr w:rsidR="00E73E55" w:rsidRPr="00E94CC5" w:rsidTr="00E73E55">
        <w:trPr>
          <w:trHeight w:val="350"/>
        </w:trPr>
        <w:tc>
          <w:tcPr>
            <w:tcW w:w="695" w:type="dxa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9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7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E94CC5" w:rsidTr="00E73E55">
        <w:trPr>
          <w:trHeight w:val="350"/>
        </w:trPr>
        <w:tc>
          <w:tcPr>
            <w:tcW w:w="695" w:type="dxa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9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7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E94CC5" w:rsidTr="00E73E55">
        <w:trPr>
          <w:trHeight w:val="350"/>
        </w:trPr>
        <w:tc>
          <w:tcPr>
            <w:tcW w:w="695" w:type="dxa"/>
            <w:vMerge/>
          </w:tcPr>
          <w:p w:rsidR="00E73E55" w:rsidRPr="00E94CC5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08" w:type="dxa"/>
            <w:gridSpan w:val="24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6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9" w:type="dxa"/>
            <w:gridSpan w:val="9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7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28" w:type="dxa"/>
            <w:gridSpan w:val="5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</w:tcPr>
          <w:p w:rsidR="00E73E55" w:rsidRPr="00E94CC5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E73E55" w:rsidRPr="00602DD2" w:rsidTr="00E73E55">
        <w:trPr>
          <w:trHeight w:val="411"/>
        </w:trPr>
        <w:tc>
          <w:tcPr>
            <w:tcW w:w="695" w:type="dxa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Получател/и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5E5D9F">
              <w:rPr>
                <w:rFonts w:ascii="Times New Roman" w:hAnsi="Times New Roman"/>
                <w:sz w:val="20"/>
                <w:szCs w:val="20"/>
              </w:rPr>
              <w:t>(посочва  се ЕИК/БУЛСТАТ)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E73E55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Адми-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нистратор на помощта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(наименование и ЕИК/БУЛСТАТ)</w:t>
            </w:r>
          </w:p>
        </w:tc>
        <w:tc>
          <w:tcPr>
            <w:tcW w:w="1135" w:type="dxa"/>
            <w:gridSpan w:val="3"/>
            <w:vMerge w:val="restart"/>
          </w:tcPr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E73E55" w:rsidRPr="00602DD2" w:rsidRDefault="00E73E55" w:rsidP="008C7E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Cs/>
                <w:sz w:val="20"/>
                <w:szCs w:val="20"/>
              </w:rPr>
              <w:t>(с думи)</w:t>
            </w:r>
          </w:p>
        </w:tc>
        <w:tc>
          <w:tcPr>
            <w:tcW w:w="1133" w:type="dxa"/>
            <w:gridSpan w:val="3"/>
            <w:vMerge w:val="restart"/>
          </w:tcPr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E55" w:rsidRPr="005E5D9F" w:rsidRDefault="00E73E55" w:rsidP="008C7E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Общ размерна помощта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+</w:t>
            </w:r>
            <w:r w:rsidRPr="005E5D9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</w:p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Cs/>
                <w:sz w:val="20"/>
                <w:szCs w:val="20"/>
              </w:rPr>
              <w:t>(в лева)</w:t>
            </w:r>
          </w:p>
        </w:tc>
        <w:tc>
          <w:tcPr>
            <w:tcW w:w="5676" w:type="dxa"/>
            <w:gridSpan w:val="66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в т.ч. за дейност/и, попадаща/и до съответните прагове:</w:t>
            </w:r>
          </w:p>
        </w:tc>
      </w:tr>
      <w:tr w:rsidR="00E73E55" w:rsidRPr="00602DD2" w:rsidTr="00E73E55">
        <w:trPr>
          <w:trHeight w:val="262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</w:t>
            </w:r>
          </w:p>
        </w:tc>
        <w:tc>
          <w:tcPr>
            <w:tcW w:w="1133" w:type="dxa"/>
            <w:gridSpan w:val="16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b</w:t>
            </w:r>
          </w:p>
        </w:tc>
        <w:tc>
          <w:tcPr>
            <w:tcW w:w="1134" w:type="dxa"/>
            <w:gridSpan w:val="11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</w:t>
            </w:r>
          </w:p>
        </w:tc>
        <w:tc>
          <w:tcPr>
            <w:tcW w:w="1135" w:type="dxa"/>
            <w:gridSpan w:val="18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</w:t>
            </w:r>
          </w:p>
        </w:tc>
        <w:tc>
          <w:tcPr>
            <w:tcW w:w="1138" w:type="dxa"/>
            <w:gridSpan w:val="12"/>
          </w:tcPr>
          <w:p w:rsidR="00E73E55" w:rsidRPr="008C7E9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</w:t>
            </w:r>
          </w:p>
        </w:tc>
      </w:tr>
      <w:tr w:rsidR="00E73E55" w:rsidRPr="00602DD2" w:rsidTr="00E73E55">
        <w:trPr>
          <w:trHeight w:val="1128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extDirection w:val="btLr"/>
            <w:vAlign w:val="center"/>
          </w:tcPr>
          <w:p w:rsidR="00E73E55" w:rsidRPr="005E5D9F" w:rsidRDefault="00E73E55" w:rsidP="008C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5D9F">
              <w:rPr>
                <w:rFonts w:ascii="Times New Roman" w:hAnsi="Times New Roman"/>
                <w:b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шосейни</w:t>
            </w:r>
            <w:r w:rsidRPr="005E5D9F">
              <w:rPr>
                <w:rFonts w:ascii="Times New Roman" w:hAnsi="Times New Roman"/>
                <w:b/>
                <w:sz w:val="18"/>
                <w:szCs w:val="18"/>
              </w:rPr>
              <w:t xml:space="preserve"> превози“</w:t>
            </w:r>
          </w:p>
        </w:tc>
        <w:tc>
          <w:tcPr>
            <w:tcW w:w="1133" w:type="dxa"/>
            <w:gridSpan w:val="16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други дейности по Рег. (ЕС) 1407/2013</w:t>
            </w:r>
          </w:p>
        </w:tc>
        <w:tc>
          <w:tcPr>
            <w:tcW w:w="1134" w:type="dxa"/>
            <w:gridSpan w:val="11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УОИИ</w:t>
            </w:r>
          </w:p>
        </w:tc>
        <w:tc>
          <w:tcPr>
            <w:tcW w:w="1135" w:type="dxa"/>
            <w:gridSpan w:val="18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по Рег.  (ЕС) 1408/2013</w:t>
            </w:r>
            <w:r w:rsidRPr="005E5D9F">
              <w:rPr>
                <w:rStyle w:val="ac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138" w:type="dxa"/>
            <w:gridSpan w:val="12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sz w:val="20"/>
                <w:szCs w:val="20"/>
              </w:rPr>
              <w:t>по Рег.  (ЕС) 717/2014</w:t>
            </w:r>
            <w:r w:rsidRPr="005E5D9F">
              <w:rPr>
                <w:rStyle w:val="ac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E73E55" w:rsidRPr="00602DD2" w:rsidTr="00E73E55">
        <w:trPr>
          <w:trHeight w:val="1270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100 000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(195 583 лв.)</w:t>
            </w:r>
          </w:p>
        </w:tc>
        <w:tc>
          <w:tcPr>
            <w:tcW w:w="1133" w:type="dxa"/>
            <w:gridSpan w:val="16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200 000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(391 166 лв.)</w:t>
            </w:r>
          </w:p>
        </w:tc>
        <w:tc>
          <w:tcPr>
            <w:tcW w:w="1134" w:type="dxa"/>
            <w:gridSpan w:val="11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500 000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(977 915 лв.)</w:t>
            </w:r>
          </w:p>
        </w:tc>
        <w:tc>
          <w:tcPr>
            <w:tcW w:w="1135" w:type="dxa"/>
            <w:gridSpan w:val="18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15 000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(29 337,45 лв.)</w:t>
            </w:r>
          </w:p>
        </w:tc>
        <w:tc>
          <w:tcPr>
            <w:tcW w:w="1138" w:type="dxa"/>
            <w:gridSpan w:val="12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30 000 евро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D9F">
              <w:rPr>
                <w:rFonts w:ascii="Times New Roman" w:hAnsi="Times New Roman"/>
                <w:sz w:val="20"/>
                <w:szCs w:val="20"/>
              </w:rPr>
              <w:t>(58 674,90лв.)</w:t>
            </w:r>
          </w:p>
        </w:tc>
      </w:tr>
      <w:tr w:rsidR="00E73E55" w:rsidRPr="00602DD2" w:rsidTr="00E73E55">
        <w:trPr>
          <w:trHeight w:val="122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Година</w:t>
            </w:r>
          </w:p>
          <w:p w:rsidR="00E73E55" w:rsidRPr="005E5D9F" w:rsidRDefault="00E73E55" w:rsidP="0037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D9F">
              <w:rPr>
                <w:rFonts w:ascii="Times New Roman" w:hAnsi="Times New Roman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16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6" w:type="dxa"/>
            <w:gridSpan w:val="9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16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gridSpan w:val="11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gridSpan w:val="18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gridSpan w:val="12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1050"/>
        </w:trPr>
        <w:tc>
          <w:tcPr>
            <w:tcW w:w="695" w:type="dxa"/>
            <w:vMerge w:val="restart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E73E55" w:rsidRPr="00602DD2" w:rsidRDefault="00E73E55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304" w:type="dxa"/>
            <w:gridSpan w:val="52"/>
          </w:tcPr>
          <w:p w:rsidR="00E73E55" w:rsidRPr="00602DD2" w:rsidRDefault="00E73E55" w:rsidP="00EF64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Поддържам поне един вид от взаимоотношенията по чл. 2, пар. 2, букви „а“ - „г“ от Регламент (ЕС) № 1407/2013:</w:t>
            </w:r>
            <w:r w:rsidRPr="00602DD2">
              <w:rPr>
                <w:rFonts w:ascii="Cambria" w:hAnsi="Cambria"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</w:t>
            </w:r>
            <w:r w:rsidR="00842A42" w:rsidRPr="005E5D9F">
              <w:rPr>
                <w:rFonts w:ascii="Cambria" w:hAnsi="Cambria"/>
                <w:b/>
                <w:sz w:val="20"/>
                <w:szCs w:val="20"/>
              </w:rPr>
              <w:t>едно и също предприятие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“: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10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39" w:type="dxa"/>
            <w:gridSpan w:val="63"/>
            <w:vAlign w:val="center"/>
          </w:tcPr>
          <w:p w:rsidR="00E73E55" w:rsidRPr="00E94CC5" w:rsidRDefault="00E73E55" w:rsidP="00E94CC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</w:p>
        </w:tc>
      </w:tr>
      <w:tr w:rsidR="00E73E55" w:rsidRPr="00532E95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8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532E95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8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532E95" w:rsidTr="00E73E55">
        <w:trPr>
          <w:trHeight w:val="355"/>
        </w:trPr>
        <w:tc>
          <w:tcPr>
            <w:tcW w:w="695" w:type="dxa"/>
            <w:vMerge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78" w:type="dxa"/>
            <w:gridSpan w:val="13"/>
            <w:noWrap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0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5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6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2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6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8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2" w:type="dxa"/>
            <w:gridSpan w:val="4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" w:type="dxa"/>
            <w:gridSpan w:val="7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3" w:type="dxa"/>
            <w:gridSpan w:val="3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8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E73E55" w:rsidRPr="00602DD2" w:rsidTr="00E73E55">
        <w:trPr>
          <w:trHeight w:val="781"/>
        </w:trPr>
        <w:tc>
          <w:tcPr>
            <w:tcW w:w="695" w:type="dxa"/>
            <w:vMerge w:val="restart"/>
          </w:tcPr>
          <w:p w:rsidR="00E73E55" w:rsidRPr="00602DD2" w:rsidRDefault="00E73E55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217" w:type="dxa"/>
            <w:gridSpan w:val="76"/>
          </w:tcPr>
          <w:p w:rsidR="00E73E55" w:rsidRPr="00602DD2" w:rsidRDefault="00E73E55" w:rsidP="00D4640F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Pr="00B737BF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Pr="00602DD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):</w:t>
            </w:r>
          </w:p>
        </w:tc>
      </w:tr>
      <w:tr w:rsidR="00E73E55" w:rsidRPr="00602DD2" w:rsidTr="00E73E55">
        <w:trPr>
          <w:trHeight w:val="694"/>
        </w:trPr>
        <w:tc>
          <w:tcPr>
            <w:tcW w:w="695" w:type="dxa"/>
            <w:vMerge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 w:val="restart"/>
            <w:vAlign w:val="center"/>
          </w:tcPr>
          <w:p w:rsidR="00E73E55" w:rsidRPr="00B737BF" w:rsidRDefault="00E73E55" w:rsidP="00EF640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602DD2">
              <w:rPr>
                <w:rFonts w:ascii="Cambria" w:hAnsi="Cambria"/>
                <w:sz w:val="16"/>
                <w:szCs w:val="16"/>
              </w:rPr>
              <w:t>ЕИК/БУЛСТАТ</w:t>
            </w:r>
          </w:p>
        </w:tc>
        <w:tc>
          <w:tcPr>
            <w:tcW w:w="1439" w:type="dxa"/>
            <w:gridSpan w:val="3"/>
            <w:vMerge w:val="restart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Адми-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нистратор на помощта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E73E55" w:rsidRPr="00602DD2" w:rsidRDefault="00E73E55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85" w:type="dxa"/>
            <w:gridSpan w:val="12"/>
            <w:vMerge w:val="restart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332" w:type="dxa"/>
            <w:gridSpan w:val="53"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E73E55" w:rsidRPr="00602DD2" w:rsidTr="00E73E55">
        <w:trPr>
          <w:trHeight w:val="273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51" w:type="dxa"/>
            <w:gridSpan w:val="10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6" w:type="dxa"/>
            <w:gridSpan w:val="14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7" w:type="dxa"/>
            <w:gridSpan w:val="12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E73E55" w:rsidRPr="00602DD2" w:rsidTr="00E73E55">
        <w:trPr>
          <w:trHeight w:val="1430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textDirection w:val="btLr"/>
            <w:vAlign w:val="center"/>
          </w:tcPr>
          <w:p w:rsidR="00E73E55" w:rsidRPr="00602DD2" w:rsidRDefault="00910AA2" w:rsidP="00910AA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53890">
              <w:rPr>
                <w:rFonts w:ascii="Cambria" w:hAnsi="Cambria"/>
                <w:b/>
                <w:sz w:val="18"/>
                <w:szCs w:val="18"/>
              </w:rPr>
              <w:t>„Ш</w:t>
            </w:r>
            <w:r w:rsidR="00E73E55" w:rsidRPr="00853890">
              <w:rPr>
                <w:rFonts w:ascii="Cambria" w:hAnsi="Cambria"/>
                <w:b/>
                <w:sz w:val="18"/>
                <w:szCs w:val="18"/>
              </w:rPr>
              <w:t>осеен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="00E73E55" w:rsidRPr="00602DD2">
              <w:rPr>
                <w:rFonts w:ascii="Cambria" w:hAnsi="Cambria"/>
                <w:b/>
                <w:sz w:val="18"/>
                <w:szCs w:val="18"/>
              </w:rPr>
              <w:t>транспорт“</w:t>
            </w:r>
          </w:p>
        </w:tc>
        <w:tc>
          <w:tcPr>
            <w:tcW w:w="951" w:type="dxa"/>
            <w:gridSpan w:val="10"/>
            <w:textDirection w:val="btLr"/>
            <w:vAlign w:val="center"/>
          </w:tcPr>
          <w:p w:rsidR="00E73E55" w:rsidRPr="00602DD2" w:rsidRDefault="00E73E55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6" w:type="dxa"/>
            <w:gridSpan w:val="14"/>
            <w:textDirection w:val="btLr"/>
            <w:vAlign w:val="center"/>
          </w:tcPr>
          <w:p w:rsidR="00E73E55" w:rsidRPr="00940238" w:rsidRDefault="00E73E55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>по Рег. (ЕС) 360/2012</w:t>
            </w:r>
            <w:r>
              <w:rPr>
                <w:rStyle w:val="ac"/>
                <w:rFonts w:ascii="Cambria" w:hAnsi="Cambria"/>
                <w:b/>
                <w:sz w:val="18"/>
                <w:szCs w:val="18"/>
              </w:rPr>
              <w:footnoteReference w:id="4"/>
            </w:r>
          </w:p>
        </w:tc>
        <w:tc>
          <w:tcPr>
            <w:tcW w:w="857" w:type="dxa"/>
            <w:gridSpan w:val="12"/>
            <w:textDirection w:val="btLr"/>
            <w:vAlign w:val="center"/>
          </w:tcPr>
          <w:p w:rsidR="00E73E55" w:rsidRPr="00602DD2" w:rsidRDefault="00E73E55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602DD2">
              <w:rPr>
                <w:rStyle w:val="ac"/>
                <w:rFonts w:ascii="Cambria" w:hAnsi="Cambria"/>
                <w:b/>
                <w:sz w:val="18"/>
                <w:szCs w:val="18"/>
              </w:rPr>
              <w:footnoteReference w:id="5"/>
            </w:r>
          </w:p>
        </w:tc>
        <w:tc>
          <w:tcPr>
            <w:tcW w:w="906" w:type="dxa"/>
            <w:gridSpan w:val="8"/>
            <w:textDirection w:val="btLr"/>
            <w:vAlign w:val="center"/>
          </w:tcPr>
          <w:p w:rsidR="00E73E55" w:rsidRPr="00602DD2" w:rsidRDefault="00E73E55" w:rsidP="009B22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по Рег.  (ЕС) </w:t>
            </w:r>
            <w:r>
              <w:rPr>
                <w:rFonts w:ascii="Cambria" w:hAnsi="Cambria"/>
                <w:b/>
                <w:sz w:val="18"/>
                <w:szCs w:val="18"/>
              </w:rPr>
              <w:t>717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sz w:val="18"/>
                <w:szCs w:val="18"/>
              </w:rPr>
              <w:t>2014</w:t>
            </w:r>
            <w:r w:rsidRPr="00602DD2">
              <w:rPr>
                <w:rStyle w:val="ac"/>
                <w:rFonts w:ascii="Cambria" w:hAnsi="Cambria"/>
                <w:b/>
                <w:sz w:val="18"/>
                <w:szCs w:val="18"/>
              </w:rPr>
              <w:footnoteReference w:id="6"/>
            </w:r>
          </w:p>
        </w:tc>
      </w:tr>
      <w:tr w:rsidR="00E73E55" w:rsidRPr="00602DD2" w:rsidTr="00E73E55">
        <w:trPr>
          <w:trHeight w:val="967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vMerge/>
            <w:vAlign w:val="center"/>
          </w:tcPr>
          <w:p w:rsidR="00E73E55" w:rsidRPr="00602DD2" w:rsidRDefault="00E73E55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vAlign w:val="center"/>
          </w:tcPr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51" w:type="dxa"/>
            <w:gridSpan w:val="10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(391 166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6" w:type="dxa"/>
            <w:gridSpan w:val="14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(977 915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7" w:type="dxa"/>
            <w:gridSpan w:val="12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(29 337,45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E73E55" w:rsidRPr="00602DD2" w:rsidRDefault="00E73E55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E73E55" w:rsidRPr="00602DD2" w:rsidRDefault="00E73E55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(58 674,90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E73E55" w:rsidRPr="00602DD2" w:rsidTr="00E73E55">
        <w:trPr>
          <w:trHeight w:val="35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15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86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9"/>
            <w:noWrap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10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14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7" w:type="dxa"/>
            <w:gridSpan w:val="12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06" w:type="dxa"/>
            <w:gridSpan w:val="8"/>
            <w:vAlign w:val="bottom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258"/>
        </w:trPr>
        <w:tc>
          <w:tcPr>
            <w:tcW w:w="695" w:type="dxa"/>
            <w:vMerge w:val="restart"/>
            <w:textDirection w:val="btLr"/>
            <w:vAlign w:val="center"/>
          </w:tcPr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E73E55" w:rsidRPr="00602DD2" w:rsidRDefault="00E73E55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602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00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315"/>
        </w:trPr>
        <w:tc>
          <w:tcPr>
            <w:tcW w:w="695" w:type="dxa"/>
            <w:vMerge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3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5" w:type="dxa"/>
            <w:gridSpan w:val="12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9"/>
            <w:noWrap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10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6" w:type="dxa"/>
            <w:gridSpan w:val="14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7" w:type="dxa"/>
            <w:gridSpan w:val="12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6" w:type="dxa"/>
            <w:gridSpan w:val="8"/>
          </w:tcPr>
          <w:p w:rsidR="00E73E55" w:rsidRPr="00602DD2" w:rsidRDefault="00E73E55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596"/>
        </w:trPr>
        <w:tc>
          <w:tcPr>
            <w:tcW w:w="5295" w:type="dxa"/>
            <w:gridSpan w:val="12"/>
            <w:noWrap/>
            <w:vAlign w:val="center"/>
          </w:tcPr>
          <w:p w:rsidR="00E73E55" w:rsidRPr="00602DD2" w:rsidRDefault="00E73E55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85" w:type="dxa"/>
            <w:gridSpan w:val="12"/>
            <w:noWrap/>
            <w:vAlign w:val="center"/>
          </w:tcPr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E73E55" w:rsidRPr="00602DD2" w:rsidRDefault="00E73E5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9"/>
            <w:noWrap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51" w:type="dxa"/>
            <w:gridSpan w:val="10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6" w:type="dxa"/>
            <w:gridSpan w:val="14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7" w:type="dxa"/>
            <w:gridSpan w:val="12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906" w:type="dxa"/>
            <w:gridSpan w:val="8"/>
            <w:vAlign w:val="center"/>
          </w:tcPr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E73E55" w:rsidRPr="00602DD2" w:rsidRDefault="00E73E5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E73E55" w:rsidRPr="00602DD2" w:rsidTr="00E73E55">
        <w:trPr>
          <w:trHeight w:val="476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Дейността, която се финансира,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(ЕС) № 1407/2013:</w:t>
            </w:r>
          </w:p>
          <w:p w:rsidR="00E73E55" w:rsidRPr="00602DD2" w:rsidRDefault="00E73E55" w:rsidP="00BB5537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18"/>
                <w:szCs w:val="18"/>
              </w:rPr>
              <w:t xml:space="preserve">/Ако посочите  „НЕ“, </w:t>
            </w:r>
            <w:r w:rsidRPr="00BB5537">
              <w:rPr>
                <w:rFonts w:ascii="Cambria" w:hAnsi="Cambria"/>
                <w:i/>
                <w:sz w:val="18"/>
                <w:szCs w:val="18"/>
              </w:rPr>
              <w:t>моля преминете към т.т. 19, 21, 22, 23, 24 и 26</w:t>
            </w:r>
            <w:r w:rsidRPr="00BB5537">
              <w:rPr>
                <w:rFonts w:ascii="Cambria" w:hAnsi="Cambria"/>
                <w:i/>
                <w:color w:val="FF0000"/>
                <w:sz w:val="18"/>
                <w:szCs w:val="18"/>
              </w:rPr>
              <w:t xml:space="preserve"> </w:t>
            </w:r>
            <w:r w:rsidRPr="00BB5537">
              <w:rPr>
                <w:rFonts w:ascii="Cambria" w:hAnsi="Cambria"/>
                <w:i/>
                <w:sz w:val="18"/>
                <w:szCs w:val="18"/>
              </w:rPr>
              <w:t>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22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която/ито е/са изключена/и от приложното поле на Регламент (ЕС) № 1407/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97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F6BD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13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705"/>
        </w:trPr>
        <w:tc>
          <w:tcPr>
            <w:tcW w:w="695" w:type="dxa"/>
          </w:tcPr>
          <w:p w:rsidR="00E73E55" w:rsidRPr="00602DD2" w:rsidRDefault="00E73E55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DE0C47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</w:t>
            </w:r>
            <w:r w:rsidRPr="00853890">
              <w:rPr>
                <w:rFonts w:ascii="Cambria" w:hAnsi="Cambria"/>
                <w:sz w:val="20"/>
                <w:szCs w:val="20"/>
              </w:rPr>
              <w:t xml:space="preserve">на </w:t>
            </w:r>
            <w:r w:rsidRPr="00853890">
              <w:rPr>
                <w:rFonts w:ascii="Cambria" w:hAnsi="Cambria"/>
                <w:b/>
                <w:sz w:val="20"/>
                <w:szCs w:val="20"/>
              </w:rPr>
              <w:t>шосейни товарни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превози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Регламент (ЕС) № 1407/2013: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87"/>
        </w:trPr>
        <w:tc>
          <w:tcPr>
            <w:tcW w:w="695" w:type="dxa"/>
          </w:tcPr>
          <w:p w:rsidR="00E73E55" w:rsidRPr="00602DD2" w:rsidRDefault="00E73E55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54C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100 000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41"/>
        </w:trPr>
        <w:tc>
          <w:tcPr>
            <w:tcW w:w="695" w:type="dxa"/>
          </w:tcPr>
          <w:p w:rsidR="00E73E55" w:rsidRPr="00602DD2" w:rsidRDefault="00E73E55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услуги от общ икономически интерес съгласно Регламент (ЕС) № 360/2012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35"/>
        </w:trPr>
        <w:tc>
          <w:tcPr>
            <w:tcW w:w="695" w:type="dxa"/>
          </w:tcPr>
          <w:p w:rsidR="00E73E55" w:rsidRPr="00602DD2" w:rsidRDefault="00E73E55" w:rsidP="001A163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3D5DE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48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59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14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сектора на рибарството и аквакултурите съгласно Регламент (ЕС) № </w:t>
            </w:r>
            <w:r>
              <w:rPr>
                <w:rFonts w:ascii="Cambria" w:hAnsi="Cambria"/>
                <w:b/>
                <w:sz w:val="20"/>
                <w:szCs w:val="20"/>
              </w:rPr>
              <w:t>717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sz w:val="20"/>
                <w:szCs w:val="20"/>
              </w:rPr>
              <w:t>2014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59"/>
        </w:trPr>
        <w:tc>
          <w:tcPr>
            <w:tcW w:w="695" w:type="dxa"/>
          </w:tcPr>
          <w:p w:rsidR="00E73E55" w:rsidRPr="00602DD2" w:rsidRDefault="00E73E55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17а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17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30 000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659"/>
        </w:trPr>
        <w:tc>
          <w:tcPr>
            <w:tcW w:w="695" w:type="dxa"/>
          </w:tcPr>
          <w:p w:rsidR="00E73E55" w:rsidRPr="00602DD2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че</w:t>
            </w:r>
            <w:r w:rsidR="00F26886">
              <w:rPr>
                <w:rFonts w:ascii="Cambria" w:hAnsi="Cambria"/>
                <w:b/>
                <w:sz w:val="20"/>
                <w:szCs w:val="20"/>
              </w:rPr>
              <w:t xml:space="preserve"> помощта е за дейността по т. 6</w:t>
            </w:r>
          </w:p>
          <w:p w:rsidR="00E73E55" w:rsidRPr="00602DD2" w:rsidRDefault="00E73E55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93"/>
        </w:trPr>
        <w:tc>
          <w:tcPr>
            <w:tcW w:w="695" w:type="dxa"/>
          </w:tcPr>
          <w:p w:rsidR="00E73E55" w:rsidRPr="00EF6403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19.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2E45A4">
              <w:rPr>
                <w:rFonts w:ascii="Cambria" w:hAnsi="Cambria"/>
                <w:bCs/>
                <w:sz w:val="20"/>
                <w:szCs w:val="20"/>
              </w:rPr>
              <w:t>същите допустими разходи по чл. 30а от ЗНЗ за съответната мярка/програма/проект,</w:t>
            </w:r>
            <w:r w:rsidRPr="002E45A4">
              <w:rPr>
                <w:rFonts w:ascii="Cambria" w:hAnsi="Cambria"/>
                <w:b/>
                <w:sz w:val="20"/>
                <w:szCs w:val="20"/>
              </w:rPr>
              <w:t xml:space="preserve"> не получавам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45A4">
              <w:rPr>
                <w:rFonts w:ascii="Cambria" w:hAnsi="Cambria"/>
                <w:b/>
                <w:sz w:val="20"/>
                <w:szCs w:val="20"/>
              </w:rPr>
              <w:t>средства от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45A4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финансиране </w:t>
            </w:r>
            <w:r w:rsidRPr="002E45A4">
              <w:rPr>
                <w:rFonts w:ascii="Cambria" w:hAnsi="Cambria"/>
                <w:sz w:val="20"/>
                <w:szCs w:val="20"/>
              </w:rPr>
              <w:t>(с оглед избягване на двойно финансиране)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493"/>
        </w:trPr>
        <w:tc>
          <w:tcPr>
            <w:tcW w:w="695" w:type="dxa"/>
          </w:tcPr>
          <w:p w:rsidR="00E73E55" w:rsidRPr="00602DD2" w:rsidRDefault="00E73E55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6" w:type="dxa"/>
            <w:gridSpan w:val="53"/>
          </w:tcPr>
          <w:p w:rsidR="00E73E55" w:rsidRPr="00602DD2" w:rsidRDefault="00E73E55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</w:t>
            </w:r>
            <w:r w:rsidRPr="005E392A">
              <w:rPr>
                <w:rFonts w:ascii="Cambria" w:hAnsi="Cambria"/>
                <w:b/>
                <w:sz w:val="20"/>
                <w:szCs w:val="20"/>
              </w:rPr>
              <w:t>финансиране, в т.ч. и на ниво група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по смисъла на Приложение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I</w:t>
            </w:r>
            <w:r w:rsidRPr="00B737B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от Регламент (ЕС) № 651/2014 (ОВ,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L</w:t>
            </w:r>
            <w:r w:rsidRPr="00B737BF">
              <w:rPr>
                <w:rFonts w:ascii="Cambria" w:hAnsi="Cambria"/>
                <w:b/>
                <w:sz w:val="20"/>
                <w:szCs w:val="20"/>
              </w:rPr>
              <w:t xml:space="preserve"> 187 </w:t>
            </w:r>
            <w:r>
              <w:rPr>
                <w:rFonts w:ascii="Cambria" w:hAnsi="Cambria"/>
                <w:b/>
                <w:sz w:val="20"/>
                <w:szCs w:val="20"/>
              </w:rPr>
              <w:t>от 26.6.2014 г.):</w:t>
            </w:r>
          </w:p>
        </w:tc>
        <w:tc>
          <w:tcPr>
            <w:tcW w:w="912" w:type="dxa"/>
            <w:gridSpan w:val="14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9"/>
            <w:noWrap/>
            <w:vAlign w:val="center"/>
          </w:tcPr>
          <w:p w:rsidR="00E73E55" w:rsidRPr="00602DD2" w:rsidRDefault="00E73E55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351"/>
        </w:trPr>
        <w:tc>
          <w:tcPr>
            <w:tcW w:w="695" w:type="dxa"/>
            <w:vMerge w:val="restart"/>
            <w:noWrap/>
          </w:tcPr>
          <w:p w:rsidR="00E73E55" w:rsidRPr="00602DD2" w:rsidRDefault="00E73E55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602DD2" w:rsidRDefault="00E73E55" w:rsidP="00EF640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сте посочили „ДА“, моля попълнете следната информация: </w:t>
            </w:r>
          </w:p>
        </w:tc>
      </w:tr>
      <w:tr w:rsidR="00E73E55" w:rsidRPr="00602DD2" w:rsidTr="00E73E55">
        <w:trPr>
          <w:trHeight w:val="540"/>
        </w:trPr>
        <w:tc>
          <w:tcPr>
            <w:tcW w:w="695" w:type="dxa"/>
            <w:vMerge/>
            <w:noWrap/>
          </w:tcPr>
          <w:p w:rsidR="00E73E55" w:rsidRPr="00602DD2" w:rsidRDefault="00E73E55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5057" w:type="dxa"/>
            <w:gridSpan w:val="61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E73E55" w:rsidRPr="00602DD2" w:rsidTr="00E73E55">
        <w:trPr>
          <w:cantSplit/>
          <w:trHeight w:val="642"/>
        </w:trPr>
        <w:tc>
          <w:tcPr>
            <w:tcW w:w="695" w:type="dxa"/>
            <w:vMerge/>
            <w:noWrap/>
            <w:textDirection w:val="btLr"/>
            <w:vAlign w:val="center"/>
          </w:tcPr>
          <w:p w:rsidR="00E73E55" w:rsidRPr="00602DD2" w:rsidRDefault="00E73E55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7" w:type="dxa"/>
            <w:gridSpan w:val="61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cantSplit/>
          <w:trHeight w:val="707"/>
        </w:trPr>
        <w:tc>
          <w:tcPr>
            <w:tcW w:w="695" w:type="dxa"/>
            <w:vMerge/>
            <w:noWrap/>
            <w:textDirection w:val="btLr"/>
          </w:tcPr>
          <w:p w:rsidR="00E73E55" w:rsidRPr="00602DD2" w:rsidRDefault="00E73E55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60" w:type="dxa"/>
            <w:gridSpan w:val="15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57" w:type="dxa"/>
            <w:gridSpan w:val="61"/>
            <w:vAlign w:val="center"/>
          </w:tcPr>
          <w:p w:rsidR="00E73E55" w:rsidRPr="00602DD2" w:rsidRDefault="00E73E55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3E55" w:rsidRPr="00602DD2" w:rsidTr="00E73E55">
        <w:trPr>
          <w:trHeight w:val="684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813DD1" w:rsidRDefault="00E73E55" w:rsidP="00EF64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Нямам изискуеми публични задължения.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6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65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Нямам </w:t>
            </w:r>
            <w:r w:rsidRPr="002E45A4">
              <w:rPr>
                <w:rFonts w:ascii="Cambria" w:hAnsi="Cambria"/>
                <w:iCs/>
                <w:sz w:val="20"/>
                <w:szCs w:val="20"/>
              </w:rPr>
              <w:t>задължения за неизпълнение на сключени договори по програми, мерки и обучения, както и по проекти по Оперативна програма „Развитие на човешките ресурси”.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6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59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През последните три месеца не съм прекратявал трудово правоотношение с работници и служители, наети на работни места за същите длъжности, на които се наемат безработни лица</w:t>
            </w:r>
            <w:r w:rsidRPr="002E45A4">
              <w:rPr>
                <w:rStyle w:val="ac"/>
                <w:rFonts w:ascii="Cambria" w:hAnsi="Cambria"/>
                <w:sz w:val="20"/>
                <w:szCs w:val="20"/>
              </w:rPr>
              <w:footnoteReference w:id="7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8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10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3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E73E55" w:rsidRPr="00602DD2" w:rsidTr="00E73E55">
        <w:trPr>
          <w:trHeight w:val="553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333" w:type="dxa"/>
            <w:gridSpan w:val="55"/>
            <w:vAlign w:val="center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Няма да наемам безработни лица, които са работили в представляваното от мен предприятие през последните 6 /шест/ месеца</w:t>
            </w:r>
            <w:r w:rsidRPr="002E45A4">
              <w:rPr>
                <w:rStyle w:val="ac"/>
                <w:rFonts w:ascii="Cambria" w:hAnsi="Cambria"/>
                <w:sz w:val="20"/>
                <w:szCs w:val="20"/>
              </w:rPr>
              <w:footnoteReference w:id="8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8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10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3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E73E55" w:rsidRPr="00602DD2" w:rsidTr="00E73E55">
        <w:trPr>
          <w:trHeight w:val="547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333" w:type="dxa"/>
            <w:gridSpan w:val="55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>Помощта, за която кандидатствам ще се използва за насърчаване на износа чрез пряка връзка с изнасяните количества, създаване и функциониране на дистрибуторски мрежи и за покриване на други текущи разходи, свързани с износа.</w:t>
            </w:r>
          </w:p>
        </w:tc>
        <w:tc>
          <w:tcPr>
            <w:tcW w:w="999" w:type="dxa"/>
            <w:gridSpan w:val="15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885" w:type="dxa"/>
            <w:gridSpan w:val="6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73E55" w:rsidRPr="00602DD2" w:rsidTr="00E73E55">
        <w:trPr>
          <w:trHeight w:val="569"/>
        </w:trPr>
        <w:tc>
          <w:tcPr>
            <w:tcW w:w="695" w:type="dxa"/>
            <w:noWrap/>
          </w:tcPr>
          <w:p w:rsidR="00E73E55" w:rsidRPr="00602DD2" w:rsidRDefault="00E73E55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333" w:type="dxa"/>
            <w:gridSpan w:val="55"/>
          </w:tcPr>
          <w:p w:rsidR="00E73E55" w:rsidRPr="002E45A4" w:rsidRDefault="00E73E55" w:rsidP="003706E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E45A4">
              <w:rPr>
                <w:rFonts w:ascii="Cambria" w:hAnsi="Cambria"/>
                <w:sz w:val="20"/>
                <w:szCs w:val="20"/>
              </w:rPr>
              <w:t xml:space="preserve">Ще наема на заявените работни места за срок не по-малък от </w:t>
            </w:r>
            <w:r w:rsidRPr="00B737BF">
              <w:rPr>
                <w:rFonts w:ascii="Cambria" w:hAnsi="Cambria"/>
                <w:sz w:val="20"/>
                <w:szCs w:val="20"/>
              </w:rPr>
              <w:t>6</w:t>
            </w:r>
            <w:r w:rsidRPr="002E45A4">
              <w:rPr>
                <w:rFonts w:ascii="Cambria" w:hAnsi="Cambria"/>
                <w:sz w:val="20"/>
                <w:szCs w:val="20"/>
              </w:rPr>
              <w:t xml:space="preserve"> месеца всички успешно завършили посоченото от мен професионално обучение по реда на чл. 63 от ЗНЗ</w:t>
            </w:r>
            <w:r w:rsidRPr="002E45A4">
              <w:rPr>
                <w:rStyle w:val="ac"/>
                <w:rFonts w:ascii="Cambria" w:hAnsi="Cambria"/>
                <w:sz w:val="20"/>
                <w:szCs w:val="20"/>
              </w:rPr>
              <w:footnoteReference w:id="9"/>
            </w:r>
            <w:r w:rsidRPr="002E45A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8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10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</w:t>
            </w:r>
          </w:p>
        </w:tc>
        <w:tc>
          <w:tcPr>
            <w:tcW w:w="599" w:type="dxa"/>
            <w:gridSpan w:val="3"/>
            <w:vAlign w:val="center"/>
          </w:tcPr>
          <w:p w:rsidR="00E73E55" w:rsidRPr="00813DD1" w:rsidRDefault="00E73E55" w:rsidP="00682F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НП</w:t>
            </w:r>
          </w:p>
        </w:tc>
      </w:tr>
      <w:tr w:rsidR="00E73E55" w:rsidRPr="00602DD2" w:rsidTr="00E73E55">
        <w:trPr>
          <w:trHeight w:val="509"/>
        </w:trPr>
        <w:tc>
          <w:tcPr>
            <w:tcW w:w="695" w:type="dxa"/>
            <w:noWrap/>
          </w:tcPr>
          <w:p w:rsidR="00E73E55" w:rsidRPr="00602DD2" w:rsidRDefault="00E73E55" w:rsidP="00682F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602DD2" w:rsidRDefault="00E73E55" w:rsidP="00EF640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13DD1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уведомя писмено Агенция по заетостта / Дирекция „Бюро по труда“/в срок от </w:t>
            </w:r>
            <w:r w:rsidRPr="00853890">
              <w:rPr>
                <w:rFonts w:ascii="Cambria" w:hAnsi="Cambria"/>
                <w:sz w:val="20"/>
                <w:szCs w:val="20"/>
              </w:rPr>
              <w:t>5 работни</w:t>
            </w:r>
            <w:r w:rsidRPr="00813DD1">
              <w:rPr>
                <w:rFonts w:ascii="Cambria" w:hAnsi="Cambria"/>
                <w:sz w:val="20"/>
                <w:szCs w:val="20"/>
              </w:rPr>
              <w:t xml:space="preserve"> дни от датата на промяната.</w:t>
            </w:r>
          </w:p>
        </w:tc>
      </w:tr>
      <w:tr w:rsidR="00E73E55" w:rsidRPr="00602DD2" w:rsidTr="00E73E55">
        <w:trPr>
          <w:trHeight w:val="503"/>
        </w:trPr>
        <w:tc>
          <w:tcPr>
            <w:tcW w:w="695" w:type="dxa"/>
            <w:noWrap/>
          </w:tcPr>
          <w:p w:rsidR="00E73E55" w:rsidRPr="00602DD2" w:rsidRDefault="00E73E55" w:rsidP="00682F53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7" w:type="dxa"/>
            <w:gridSpan w:val="76"/>
            <w:vAlign w:val="center"/>
          </w:tcPr>
          <w:p w:rsidR="00E73E55" w:rsidRPr="00602DD2" w:rsidRDefault="00E73E55" w:rsidP="00C12C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Default="00BF14A0" w:rsidP="00943602">
      <w:pPr>
        <w:spacing w:after="0" w:line="240" w:lineRule="auto"/>
        <w:rPr>
          <w:rFonts w:ascii="Cambria" w:hAnsi="Cambria"/>
        </w:rPr>
      </w:pPr>
    </w:p>
    <w:p w:rsidR="00B824BB" w:rsidRDefault="00B824BB" w:rsidP="00943602">
      <w:pPr>
        <w:spacing w:after="0" w:line="240" w:lineRule="auto"/>
        <w:rPr>
          <w:rFonts w:ascii="Cambria" w:hAnsi="Cambria"/>
        </w:rPr>
      </w:pPr>
    </w:p>
    <w:p w:rsidR="00B824BB" w:rsidRPr="00602DD2" w:rsidRDefault="00B824BB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………………20</w:t>
      </w:r>
      <w:r w:rsidRPr="00602DD2">
        <w:rPr>
          <w:rFonts w:ascii="Cambria" w:hAnsi="Cambria"/>
          <w:b/>
          <w:lang w:val="ru-RU"/>
        </w:rPr>
        <w:t>_</w:t>
      </w:r>
      <w:r w:rsidRPr="00602DD2">
        <w:rPr>
          <w:rFonts w:ascii="Cambria" w:hAnsi="Cambria"/>
          <w:b/>
        </w:rPr>
        <w:t>_ г.                                                                   ДЕКЛАРАТОР: ……………………………………</w:t>
      </w:r>
    </w:p>
    <w:p w:rsidR="00BF14A0" w:rsidRPr="00602DD2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sectPr w:rsidR="00BF14A0" w:rsidRPr="00602DD2" w:rsidSect="00B824BB">
      <w:headerReference w:type="default" r:id="rId8"/>
      <w:footerReference w:type="default" r:id="rId9"/>
      <w:pgSz w:w="11906" w:h="16838"/>
      <w:pgMar w:top="1032" w:right="424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B2" w:rsidRDefault="000E54B2" w:rsidP="00590E86">
      <w:pPr>
        <w:spacing w:after="0" w:line="240" w:lineRule="auto"/>
      </w:pPr>
      <w:r>
        <w:separator/>
      </w:r>
    </w:p>
  </w:endnote>
  <w:endnote w:type="continuationSeparator" w:id="0">
    <w:p w:rsidR="000E54B2" w:rsidRDefault="000E54B2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E5" w:rsidRPr="00602DD2" w:rsidRDefault="00C22EBC">
    <w:pPr>
      <w:pStyle w:val="a6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="003706E5"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4712C0">
      <w:rPr>
        <w:rFonts w:ascii="Cambria" w:hAnsi="Cambria"/>
        <w:b/>
        <w:noProof/>
        <w:sz w:val="20"/>
        <w:szCs w:val="20"/>
      </w:rPr>
      <w:t>1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3706E5" w:rsidRDefault="00370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B2" w:rsidRDefault="000E54B2" w:rsidP="00590E86">
      <w:pPr>
        <w:spacing w:after="0" w:line="240" w:lineRule="auto"/>
      </w:pPr>
      <w:r>
        <w:separator/>
      </w:r>
    </w:p>
  </w:footnote>
  <w:footnote w:type="continuationSeparator" w:id="0">
    <w:p w:rsidR="000E54B2" w:rsidRDefault="000E54B2" w:rsidP="00590E86">
      <w:pPr>
        <w:spacing w:after="0" w:line="240" w:lineRule="auto"/>
      </w:pPr>
      <w:r>
        <w:continuationSeparator/>
      </w:r>
    </w:p>
  </w:footnote>
  <w:footnote w:id="1">
    <w:p w:rsidR="003706E5" w:rsidRPr="0051187D" w:rsidRDefault="003706E5" w:rsidP="00BB5537">
      <w:pPr>
        <w:pStyle w:val="aa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>, L 352</w:t>
      </w:r>
      <w:r w:rsidRPr="00D73D13">
        <w:rPr>
          <w:rFonts w:ascii="Cambria" w:hAnsi="Cambria"/>
          <w:sz w:val="16"/>
          <w:szCs w:val="16"/>
          <w:lang w:val="ru-RU"/>
        </w:rPr>
        <w:t>/1</w:t>
      </w:r>
      <w:r w:rsidRPr="0051187D">
        <w:rPr>
          <w:rFonts w:ascii="Cambria" w:hAnsi="Cambria"/>
          <w:sz w:val="16"/>
          <w:szCs w:val="16"/>
        </w:rPr>
        <w:t xml:space="preserve"> от 24.12.2013 г.</w:t>
      </w:r>
      <w:r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  <w:lang w:val="en-GB"/>
        </w:rPr>
        <w:t xml:space="preserve">, </w:t>
      </w:r>
      <w:r w:rsidRPr="0051187D">
        <w:rPr>
          <w:rFonts w:ascii="Cambria" w:hAnsi="Cambria"/>
          <w:sz w:val="16"/>
          <w:szCs w:val="16"/>
        </w:rPr>
        <w:t>като същата може да бъде адаптирана към изискванията на всеки др</w:t>
      </w:r>
      <w:r>
        <w:rPr>
          <w:rFonts w:ascii="Cambria" w:hAnsi="Cambria"/>
          <w:sz w:val="16"/>
          <w:szCs w:val="16"/>
        </w:rPr>
        <w:t>уг регламент за минимална помощ.</w:t>
      </w:r>
    </w:p>
    <w:p w:rsidR="003706E5" w:rsidRPr="001E568C" w:rsidRDefault="003706E5" w:rsidP="00BB5537">
      <w:pPr>
        <w:pStyle w:val="aa"/>
        <w:spacing w:after="120"/>
        <w:jc w:val="both"/>
        <w:rPr>
          <w:rFonts w:ascii="Cambria" w:hAnsi="Cambria"/>
          <w:sz w:val="16"/>
          <w:szCs w:val="16"/>
          <w:lang w:val="en-GB"/>
        </w:rPr>
      </w:pPr>
    </w:p>
    <w:p w:rsidR="003706E5" w:rsidRPr="00D73D13" w:rsidRDefault="003706E5" w:rsidP="00BB5537">
      <w:pPr>
        <w:pStyle w:val="aa"/>
        <w:spacing w:after="120"/>
        <w:ind w:hanging="284"/>
        <w:jc w:val="both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>
        <w:rPr>
          <w:rFonts w:ascii="Cambria" w:hAnsi="Cambria"/>
          <w:sz w:val="16"/>
          <w:szCs w:val="16"/>
        </w:rPr>
        <w:t>,</w:t>
      </w:r>
      <w:r w:rsidRPr="0051187D">
        <w:rPr>
          <w:rFonts w:ascii="Cambria" w:hAnsi="Cambria"/>
          <w:sz w:val="16"/>
          <w:szCs w:val="16"/>
        </w:rPr>
        <w:t xml:space="preserve"> тези субекти са</w:t>
      </w:r>
      <w:r>
        <w:rPr>
          <w:rFonts w:ascii="Cambria" w:hAnsi="Cambria"/>
          <w:sz w:val="16"/>
          <w:szCs w:val="16"/>
        </w:rPr>
        <w:t xml:space="preserve"> </w:t>
      </w:r>
      <w:r w:rsidRPr="0051187D">
        <w:rPr>
          <w:rFonts w:ascii="Cambria" w:hAnsi="Cambria"/>
          <w:sz w:val="16"/>
          <w:szCs w:val="16"/>
        </w:rPr>
        <w:t>„предприятие“ за целите на законод</w:t>
      </w:r>
      <w:r>
        <w:rPr>
          <w:rFonts w:ascii="Cambria" w:hAnsi="Cambria"/>
          <w:sz w:val="16"/>
          <w:szCs w:val="16"/>
        </w:rPr>
        <w:t>ателството по държавните помощи.</w:t>
      </w:r>
    </w:p>
    <w:p w:rsidR="003706E5" w:rsidRPr="0051187D" w:rsidRDefault="003706E5" w:rsidP="00BB5537">
      <w:pPr>
        <w:pStyle w:val="aa"/>
        <w:spacing w:after="120"/>
        <w:ind w:hanging="284"/>
        <w:rPr>
          <w:rFonts w:ascii="Cambria" w:hAnsi="Cambria"/>
          <w:sz w:val="16"/>
          <w:szCs w:val="16"/>
        </w:rPr>
      </w:pPr>
      <w:r w:rsidRPr="00D73D13">
        <w:rPr>
          <w:rFonts w:ascii="Cambria" w:hAnsi="Cambria"/>
          <w:sz w:val="16"/>
          <w:szCs w:val="16"/>
          <w:lang w:val="ru-RU"/>
        </w:rPr>
        <w:t>**</w:t>
      </w:r>
      <w:r w:rsidRPr="0051187D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</w:t>
      </w:r>
      <w:r w:rsidRPr="0051187D">
        <w:rPr>
          <w:rFonts w:ascii="Cambria" w:hAnsi="Cambria"/>
          <w:sz w:val="16"/>
          <w:szCs w:val="16"/>
        </w:rPr>
        <w:t>Година „Х-1” е годината, предхожда</w:t>
      </w:r>
      <w:r>
        <w:rPr>
          <w:rFonts w:ascii="Cambria" w:hAnsi="Cambria"/>
          <w:sz w:val="16"/>
          <w:szCs w:val="16"/>
        </w:rPr>
        <w:t>ща текущата година - година „Х”.</w:t>
      </w:r>
    </w:p>
    <w:p w:rsidR="003706E5" w:rsidRDefault="003706E5" w:rsidP="00BB5537">
      <w:pPr>
        <w:pStyle w:val="aa"/>
        <w:spacing w:after="120"/>
        <w:ind w:hanging="284"/>
      </w:pPr>
    </w:p>
  </w:footnote>
  <w:footnote w:id="2">
    <w:p w:rsidR="003706E5" w:rsidRDefault="003706E5" w:rsidP="003706E5">
      <w:pPr>
        <w:pStyle w:val="aa"/>
        <w:spacing w:after="120"/>
        <w:ind w:left="142" w:hanging="426"/>
        <w:jc w:val="both"/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3">
    <w:p w:rsidR="003706E5" w:rsidRDefault="003706E5" w:rsidP="003706E5">
      <w:pPr>
        <w:pStyle w:val="aa"/>
        <w:spacing w:after="120"/>
        <w:ind w:left="142" w:hanging="426"/>
        <w:jc w:val="both"/>
        <w:rPr>
          <w:rFonts w:ascii="Cambria" w:hAnsi="Cambria"/>
          <w:sz w:val="16"/>
          <w:szCs w:val="16"/>
        </w:rPr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E664FD">
        <w:rPr>
          <w:rFonts w:ascii="Cambria" w:hAnsi="Cambria"/>
          <w:sz w:val="16"/>
          <w:szCs w:val="16"/>
        </w:rPr>
        <w:t>РЕГЛАМЕНТ (ЕС) № 717/2014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</w:t>
      </w:r>
      <w:r w:rsidRPr="0051187D">
        <w:rPr>
          <w:rFonts w:ascii="Cambria" w:hAnsi="Cambria"/>
          <w:sz w:val="16"/>
          <w:szCs w:val="16"/>
        </w:rPr>
        <w:t xml:space="preserve">, който </w:t>
      </w:r>
      <w:r>
        <w:rPr>
          <w:rFonts w:ascii="Cambria" w:hAnsi="Cambria"/>
          <w:sz w:val="16"/>
          <w:szCs w:val="16"/>
        </w:rPr>
        <w:t>изменя</w:t>
      </w:r>
      <w:r w:rsidRPr="0051187D">
        <w:rPr>
          <w:rFonts w:ascii="Cambria" w:hAnsi="Cambria"/>
          <w:sz w:val="16"/>
          <w:szCs w:val="16"/>
        </w:rPr>
        <w:t xml:space="preserve"> Регламент (ЕО) № 875/2007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193/6 </w:t>
      </w:r>
      <w:r w:rsidRPr="0051187D">
        <w:rPr>
          <w:rFonts w:ascii="Cambria" w:hAnsi="Cambria"/>
          <w:sz w:val="16"/>
          <w:szCs w:val="16"/>
        </w:rPr>
        <w:t>от 25.7.2007 г.)</w:t>
      </w:r>
    </w:p>
    <w:p w:rsidR="003706E5" w:rsidRDefault="003706E5" w:rsidP="003706E5">
      <w:pPr>
        <w:pStyle w:val="aa"/>
        <w:spacing w:after="120"/>
        <w:ind w:left="142" w:hanging="426"/>
        <w:jc w:val="both"/>
      </w:pPr>
      <w:r w:rsidRPr="007E351B">
        <w:rPr>
          <w:rFonts w:ascii="Cambria" w:hAnsi="Cambria"/>
          <w:sz w:val="16"/>
          <w:szCs w:val="16"/>
        </w:rPr>
        <w:t>****</w:t>
      </w:r>
      <w:r>
        <w:rPr>
          <w:rFonts w:ascii="Cambria" w:hAnsi="Cambria"/>
          <w:sz w:val="16"/>
          <w:szCs w:val="16"/>
        </w:rPr>
        <w:t xml:space="preserve">  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  <w:footnote w:id="4">
    <w:p w:rsidR="003706E5" w:rsidRPr="004B2FA1" w:rsidRDefault="003706E5" w:rsidP="00B824BB">
      <w:pPr>
        <w:pStyle w:val="aa"/>
        <w:ind w:left="-142" w:hanging="142"/>
      </w:pPr>
      <w:r>
        <w:rPr>
          <w:rStyle w:val="ac"/>
        </w:rPr>
        <w:footnoteRef/>
      </w:r>
      <w:r>
        <w:t xml:space="preserve"> </w:t>
      </w:r>
      <w:r w:rsidRPr="00B824BB">
        <w:rPr>
          <w:rFonts w:ascii="Cambria" w:hAnsi="Cambria"/>
          <w:sz w:val="16"/>
          <w:szCs w:val="16"/>
        </w:rPr>
        <w:t>Регламент (ЕС) № 360/2012 на Комисията</w:t>
      </w:r>
      <w:r>
        <w:rPr>
          <w:rFonts w:ascii="Cambria" w:hAnsi="Cambria"/>
          <w:sz w:val="16"/>
          <w:szCs w:val="16"/>
        </w:rPr>
        <w:t xml:space="preserve"> от 25 април 2012 година относно прилагането на членове 107 и 108 от Договора за функционирането на Европейския съюз към минималната помощ (</w:t>
      </w:r>
      <w:r>
        <w:rPr>
          <w:rFonts w:ascii="Cambria" w:hAnsi="Cambria"/>
          <w:sz w:val="16"/>
          <w:szCs w:val="16"/>
          <w:lang w:val="en-US"/>
        </w:rPr>
        <w:t>de</w:t>
      </w:r>
      <w:r w:rsidRPr="00B737B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minimis</w:t>
      </w:r>
      <w:r>
        <w:rPr>
          <w:rFonts w:ascii="Cambria" w:hAnsi="Cambria"/>
          <w:sz w:val="16"/>
          <w:szCs w:val="16"/>
        </w:rPr>
        <w:t>)</w:t>
      </w:r>
      <w:r w:rsidRPr="00B737B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>
        <w:rPr>
          <w:rFonts w:ascii="Cambria" w:hAnsi="Cambria"/>
          <w:sz w:val="16"/>
          <w:szCs w:val="16"/>
          <w:lang w:val="en-US"/>
        </w:rPr>
        <w:t>OB</w:t>
      </w:r>
      <w:r w:rsidRPr="00B737BF">
        <w:rPr>
          <w:rFonts w:ascii="Cambria" w:hAnsi="Cambria"/>
          <w:sz w:val="16"/>
          <w:szCs w:val="16"/>
        </w:rPr>
        <w:t xml:space="preserve">, </w:t>
      </w:r>
      <w:r>
        <w:rPr>
          <w:rFonts w:ascii="Cambria" w:hAnsi="Cambria"/>
          <w:sz w:val="16"/>
          <w:szCs w:val="16"/>
          <w:lang w:val="en-US"/>
        </w:rPr>
        <w:t>L</w:t>
      </w:r>
      <w:r w:rsidRPr="00B737BF">
        <w:rPr>
          <w:rFonts w:ascii="Cambria" w:hAnsi="Cambria"/>
          <w:sz w:val="16"/>
          <w:szCs w:val="16"/>
        </w:rPr>
        <w:t xml:space="preserve"> 114 </w:t>
      </w:r>
      <w:r>
        <w:rPr>
          <w:rFonts w:ascii="Cambria" w:hAnsi="Cambria"/>
          <w:sz w:val="16"/>
          <w:szCs w:val="16"/>
        </w:rPr>
        <w:t>от 26.4.2012 г.);</w:t>
      </w:r>
    </w:p>
  </w:footnote>
  <w:footnote w:id="5">
    <w:p w:rsidR="003706E5" w:rsidRDefault="003706E5" w:rsidP="00B824BB">
      <w:pPr>
        <w:pStyle w:val="aa"/>
        <w:ind w:left="-142" w:hanging="142"/>
        <w:jc w:val="both"/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6">
    <w:p w:rsidR="003706E5" w:rsidRDefault="003706E5" w:rsidP="00B824BB">
      <w:pPr>
        <w:pStyle w:val="aa"/>
        <w:ind w:left="-142" w:hanging="142"/>
        <w:jc w:val="both"/>
        <w:rPr>
          <w:rFonts w:ascii="Cambria" w:hAnsi="Cambria"/>
          <w:sz w:val="16"/>
          <w:szCs w:val="16"/>
        </w:rPr>
      </w:pPr>
      <w:r w:rsidRPr="0051187D">
        <w:rPr>
          <w:rStyle w:val="ac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</w:t>
      </w:r>
      <w:r>
        <w:rPr>
          <w:rFonts w:ascii="Cambria" w:hAnsi="Cambria"/>
          <w:sz w:val="16"/>
          <w:szCs w:val="16"/>
        </w:rPr>
        <w:t>717</w:t>
      </w:r>
      <w:r w:rsidRPr="0051187D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2014</w:t>
      </w:r>
      <w:r w:rsidRPr="0051187D">
        <w:rPr>
          <w:rFonts w:ascii="Cambria" w:hAnsi="Cambria"/>
          <w:sz w:val="16"/>
          <w:szCs w:val="16"/>
        </w:rPr>
        <w:t xml:space="preserve"> на Комисията от </w:t>
      </w:r>
      <w:r>
        <w:rPr>
          <w:rFonts w:ascii="Cambria" w:hAnsi="Cambria"/>
          <w:sz w:val="16"/>
          <w:szCs w:val="16"/>
        </w:rPr>
        <w:t xml:space="preserve">от 27 юни 2014 </w:t>
      </w:r>
      <w:r w:rsidRPr="0051187D">
        <w:rPr>
          <w:rFonts w:ascii="Cambria" w:hAnsi="Cambria"/>
          <w:sz w:val="16"/>
          <w:szCs w:val="16"/>
        </w:rPr>
        <w:t xml:space="preserve">година </w:t>
      </w:r>
      <w:r>
        <w:rPr>
          <w:rFonts w:ascii="Cambria" w:hAnsi="Cambria"/>
          <w:sz w:val="16"/>
          <w:szCs w:val="16"/>
        </w:rPr>
        <w:t>относно</w:t>
      </w:r>
      <w:r w:rsidRPr="0051187D">
        <w:rPr>
          <w:rFonts w:ascii="Cambria" w:hAnsi="Cambria"/>
          <w:sz w:val="16"/>
          <w:szCs w:val="16"/>
        </w:rPr>
        <w:t xml:space="preserve"> прилагане</w:t>
      </w:r>
      <w:r>
        <w:rPr>
          <w:rFonts w:ascii="Cambria" w:hAnsi="Cambria"/>
          <w:sz w:val="16"/>
          <w:szCs w:val="16"/>
        </w:rPr>
        <w:t>то</w:t>
      </w:r>
      <w:r w:rsidRPr="0051187D">
        <w:rPr>
          <w:rFonts w:ascii="Cambria" w:hAnsi="Cambria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сектора на рибарството и аквакултурите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</w:t>
      </w:r>
      <w:r>
        <w:rPr>
          <w:rFonts w:ascii="Cambria" w:hAnsi="Cambria"/>
          <w:sz w:val="16"/>
          <w:szCs w:val="16"/>
          <w:lang w:val="ru-RU"/>
        </w:rPr>
        <w:t>0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</w:rPr>
        <w:t>от 2</w:t>
      </w:r>
      <w:r>
        <w:rPr>
          <w:rFonts w:ascii="Cambria" w:hAnsi="Cambria"/>
          <w:sz w:val="16"/>
          <w:szCs w:val="16"/>
        </w:rPr>
        <w:t>8</w:t>
      </w:r>
      <w:r w:rsidRPr="0051187D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>6</w:t>
      </w:r>
      <w:r w:rsidRPr="0051187D">
        <w:rPr>
          <w:rFonts w:ascii="Cambria" w:hAnsi="Cambria"/>
          <w:sz w:val="16"/>
          <w:szCs w:val="16"/>
        </w:rPr>
        <w:t>.20</w:t>
      </w:r>
      <w:r>
        <w:rPr>
          <w:rFonts w:ascii="Cambria" w:hAnsi="Cambria"/>
          <w:sz w:val="16"/>
          <w:szCs w:val="16"/>
        </w:rPr>
        <w:t>14</w:t>
      </w:r>
      <w:r w:rsidRPr="0051187D">
        <w:rPr>
          <w:rFonts w:ascii="Cambria" w:hAnsi="Cambria"/>
          <w:sz w:val="16"/>
          <w:szCs w:val="16"/>
        </w:rPr>
        <w:t xml:space="preserve"> г.)</w:t>
      </w:r>
      <w:r>
        <w:rPr>
          <w:rFonts w:ascii="Cambria" w:hAnsi="Cambria"/>
          <w:sz w:val="16"/>
          <w:szCs w:val="16"/>
        </w:rPr>
        <w:t>;</w:t>
      </w:r>
    </w:p>
    <w:p w:rsidR="003706E5" w:rsidRDefault="003706E5" w:rsidP="00B824BB">
      <w:pPr>
        <w:pStyle w:val="aa"/>
        <w:ind w:left="142" w:hanging="568"/>
        <w:jc w:val="both"/>
      </w:pPr>
      <w:r w:rsidRPr="007E351B">
        <w:rPr>
          <w:rFonts w:ascii="Cambria" w:hAnsi="Cambria"/>
          <w:sz w:val="16"/>
          <w:szCs w:val="16"/>
        </w:rPr>
        <w:t>***</w:t>
      </w:r>
      <w:r>
        <w:rPr>
          <w:rFonts w:ascii="Cambria" w:hAnsi="Cambria"/>
          <w:sz w:val="16"/>
          <w:szCs w:val="16"/>
        </w:rPr>
        <w:t xml:space="preserve"> </w:t>
      </w:r>
      <w:r w:rsidRPr="00B737BF">
        <w:rPr>
          <w:rFonts w:ascii="Cambria" w:hAnsi="Cambria"/>
          <w:sz w:val="16"/>
          <w:szCs w:val="16"/>
        </w:rPr>
        <w:t xml:space="preserve">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  <w:footnote w:id="7">
    <w:p w:rsidR="003706E5" w:rsidRDefault="003706E5">
      <w:pPr>
        <w:pStyle w:val="aa"/>
      </w:pPr>
      <w:r>
        <w:rPr>
          <w:rStyle w:val="ac"/>
        </w:rPr>
        <w:footnoteRef/>
      </w:r>
      <w:r>
        <w:t xml:space="preserve"> Отнася се за </w:t>
      </w:r>
      <w:r w:rsidRPr="00F9258D">
        <w:t>чл. 36, ал. 1, чл. 36а, 43, 46, 50, 53а, 55, 55а и 55в</w:t>
      </w:r>
      <w:r>
        <w:t xml:space="preserve"> от ЗНЗ, както и за </w:t>
      </w:r>
      <w:r w:rsidRPr="003706E5">
        <w:t>Компонент 1</w:t>
      </w:r>
      <w:r>
        <w:t xml:space="preserve"> на</w:t>
      </w:r>
      <w:r w:rsidRPr="003706E5">
        <w:t xml:space="preserve"> Програмата за обучение и заетост на продължително безработни лица</w:t>
      </w:r>
      <w:r>
        <w:t>.</w:t>
      </w:r>
    </w:p>
  </w:footnote>
  <w:footnote w:id="8">
    <w:p w:rsidR="003706E5" w:rsidRDefault="003706E5">
      <w:pPr>
        <w:pStyle w:val="aa"/>
      </w:pPr>
      <w:r>
        <w:rPr>
          <w:rStyle w:val="ac"/>
        </w:rPr>
        <w:footnoteRef/>
      </w:r>
      <w:r>
        <w:t xml:space="preserve"> Отнася се за </w:t>
      </w:r>
      <w:r w:rsidRPr="00365AC6">
        <w:t>чл. 36, ал. 1, чл. 50, 52, 53а и 55а</w:t>
      </w:r>
      <w:r>
        <w:t xml:space="preserve"> от ЗНЗ.</w:t>
      </w:r>
    </w:p>
  </w:footnote>
  <w:footnote w:id="9">
    <w:p w:rsidR="003706E5" w:rsidRPr="00D53A90" w:rsidRDefault="003706E5">
      <w:pPr>
        <w:pStyle w:val="aa"/>
      </w:pPr>
      <w:r w:rsidRPr="00D53A90">
        <w:rPr>
          <w:rStyle w:val="ac"/>
        </w:rPr>
        <w:footnoteRef/>
      </w:r>
      <w:r w:rsidRPr="00D53A90">
        <w:t xml:space="preserve"> Отнася се за работодатели подали заявка за обучение на безработни лица по реда на чл. 63 от ЗНЗ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E5" w:rsidRPr="008D2362" w:rsidRDefault="003706E5" w:rsidP="00BB5537">
    <w:pPr>
      <w:pStyle w:val="a4"/>
      <w:jc w:val="right"/>
      <w:rPr>
        <w:rFonts w:ascii="Cambria" w:hAnsi="Cambria"/>
        <w:b/>
        <w:sz w:val="24"/>
        <w:szCs w:val="24"/>
      </w:rPr>
    </w:pPr>
    <w:r w:rsidRPr="008D2362">
      <w:rPr>
        <w:rFonts w:ascii="Cambria" w:hAnsi="Cambria"/>
        <w:b/>
        <w:sz w:val="24"/>
        <w:szCs w:val="24"/>
      </w:rPr>
      <w:t>ОБРАЗЕЦ</w:t>
    </w:r>
    <w:r>
      <w:rPr>
        <w:rFonts w:ascii="Cambria" w:hAnsi="Cambria"/>
        <w:b/>
        <w:sz w:val="24"/>
        <w:szCs w:val="24"/>
      </w:rPr>
      <w:t xml:space="preserve"> 20</w:t>
    </w:r>
    <w:r w:rsidR="00CA01EC">
      <w:rPr>
        <w:rFonts w:ascii="Cambria" w:hAnsi="Cambria"/>
        <w:b/>
        <w:sz w:val="24"/>
        <w:szCs w:val="24"/>
      </w:rPr>
      <w:t>2</w:t>
    </w:r>
    <w:r w:rsidR="00480EC9">
      <w:rPr>
        <w:rFonts w:ascii="Cambria" w:hAnsi="Cambria"/>
        <w:b/>
        <w:sz w:val="24"/>
        <w:szCs w:val="24"/>
        <w:lang w:val="en-GB"/>
      </w:rPr>
      <w:t>2</w:t>
    </w:r>
    <w:r>
      <w:rPr>
        <w:rFonts w:ascii="Cambria" w:hAnsi="Cambria"/>
        <w:b/>
        <w:sz w:val="24"/>
        <w:szCs w:val="24"/>
        <w:lang w:val="en-US"/>
      </w:rPr>
      <w:t xml:space="preserve"> </w:t>
    </w:r>
    <w:r>
      <w:rPr>
        <w:rFonts w:ascii="Cambria" w:hAnsi="Cambria"/>
        <w:b/>
        <w:sz w:val="24"/>
        <w:szCs w:val="24"/>
      </w:rPr>
      <w:t>г.</w:t>
    </w:r>
  </w:p>
  <w:p w:rsidR="003706E5" w:rsidRPr="00BB5537" w:rsidRDefault="003706E5" w:rsidP="00BB5537">
    <w:pPr>
      <w:pStyle w:val="a4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0967"/>
    <w:rsid w:val="00000FD4"/>
    <w:rsid w:val="000011CB"/>
    <w:rsid w:val="000100BF"/>
    <w:rsid w:val="000110F6"/>
    <w:rsid w:val="00013168"/>
    <w:rsid w:val="000174FB"/>
    <w:rsid w:val="00021717"/>
    <w:rsid w:val="00026F26"/>
    <w:rsid w:val="00030935"/>
    <w:rsid w:val="000352B6"/>
    <w:rsid w:val="00035C4A"/>
    <w:rsid w:val="00035E18"/>
    <w:rsid w:val="00036127"/>
    <w:rsid w:val="00037B79"/>
    <w:rsid w:val="0004526A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D3436"/>
    <w:rsid w:val="000D4868"/>
    <w:rsid w:val="000D73DC"/>
    <w:rsid w:val="000E161F"/>
    <w:rsid w:val="000E54B2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2553"/>
    <w:rsid w:val="00134BFB"/>
    <w:rsid w:val="00135AD0"/>
    <w:rsid w:val="001376AE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4EC6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6CFE"/>
    <w:rsid w:val="001B72A4"/>
    <w:rsid w:val="001C1CE9"/>
    <w:rsid w:val="001C634E"/>
    <w:rsid w:val="001D75AC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4F9A"/>
    <w:rsid w:val="0022735E"/>
    <w:rsid w:val="00234FDC"/>
    <w:rsid w:val="00234FFD"/>
    <w:rsid w:val="00237093"/>
    <w:rsid w:val="00241EC5"/>
    <w:rsid w:val="00246CDE"/>
    <w:rsid w:val="00246FCE"/>
    <w:rsid w:val="002503C8"/>
    <w:rsid w:val="0025421D"/>
    <w:rsid w:val="00254CF9"/>
    <w:rsid w:val="00254D4E"/>
    <w:rsid w:val="0025669A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90A7C"/>
    <w:rsid w:val="00292E95"/>
    <w:rsid w:val="002944E4"/>
    <w:rsid w:val="002969FD"/>
    <w:rsid w:val="00297B22"/>
    <w:rsid w:val="00297B3E"/>
    <w:rsid w:val="002A0395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0A9F"/>
    <w:rsid w:val="002F3E2B"/>
    <w:rsid w:val="002F633D"/>
    <w:rsid w:val="002F6DF1"/>
    <w:rsid w:val="002F7E0F"/>
    <w:rsid w:val="00301B78"/>
    <w:rsid w:val="003042A5"/>
    <w:rsid w:val="00304579"/>
    <w:rsid w:val="0030671B"/>
    <w:rsid w:val="00310D73"/>
    <w:rsid w:val="003177B6"/>
    <w:rsid w:val="00330AA4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06E5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712C0"/>
    <w:rsid w:val="0048058F"/>
    <w:rsid w:val="00480EC9"/>
    <w:rsid w:val="00482D00"/>
    <w:rsid w:val="0048422B"/>
    <w:rsid w:val="004851D8"/>
    <w:rsid w:val="0048642B"/>
    <w:rsid w:val="004964C0"/>
    <w:rsid w:val="004A3E84"/>
    <w:rsid w:val="004A4943"/>
    <w:rsid w:val="004A4F74"/>
    <w:rsid w:val="004A77D6"/>
    <w:rsid w:val="004A79F2"/>
    <w:rsid w:val="004B29FF"/>
    <w:rsid w:val="004B2F60"/>
    <w:rsid w:val="004B2FA1"/>
    <w:rsid w:val="004B3430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41FDC"/>
    <w:rsid w:val="00550BBA"/>
    <w:rsid w:val="005576C8"/>
    <w:rsid w:val="00563109"/>
    <w:rsid w:val="0057131E"/>
    <w:rsid w:val="00577239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1E4"/>
    <w:rsid w:val="005D28E8"/>
    <w:rsid w:val="005D4592"/>
    <w:rsid w:val="005D4D14"/>
    <w:rsid w:val="005E392A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3B23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73479"/>
    <w:rsid w:val="00676CD3"/>
    <w:rsid w:val="00677ED1"/>
    <w:rsid w:val="00682693"/>
    <w:rsid w:val="00682F53"/>
    <w:rsid w:val="00690C1A"/>
    <w:rsid w:val="006917BD"/>
    <w:rsid w:val="00694B56"/>
    <w:rsid w:val="00697D6C"/>
    <w:rsid w:val="006A7782"/>
    <w:rsid w:val="006B03F3"/>
    <w:rsid w:val="006C2AB3"/>
    <w:rsid w:val="006C59FC"/>
    <w:rsid w:val="006C7C7D"/>
    <w:rsid w:val="006C7C83"/>
    <w:rsid w:val="006D2130"/>
    <w:rsid w:val="006D464D"/>
    <w:rsid w:val="006D4663"/>
    <w:rsid w:val="006D7F26"/>
    <w:rsid w:val="006E10C8"/>
    <w:rsid w:val="006E1EC9"/>
    <w:rsid w:val="006E3307"/>
    <w:rsid w:val="006F49E9"/>
    <w:rsid w:val="006F4F6A"/>
    <w:rsid w:val="006F759F"/>
    <w:rsid w:val="0070156E"/>
    <w:rsid w:val="007041AA"/>
    <w:rsid w:val="0070687E"/>
    <w:rsid w:val="00712F9E"/>
    <w:rsid w:val="00714E83"/>
    <w:rsid w:val="0072224E"/>
    <w:rsid w:val="00722CEC"/>
    <w:rsid w:val="00725157"/>
    <w:rsid w:val="007255F9"/>
    <w:rsid w:val="00725866"/>
    <w:rsid w:val="00732411"/>
    <w:rsid w:val="00732CA9"/>
    <w:rsid w:val="00741EF7"/>
    <w:rsid w:val="00745E4A"/>
    <w:rsid w:val="00745F72"/>
    <w:rsid w:val="00746AD3"/>
    <w:rsid w:val="00750660"/>
    <w:rsid w:val="007507B1"/>
    <w:rsid w:val="00750CF8"/>
    <w:rsid w:val="007547CE"/>
    <w:rsid w:val="007558CB"/>
    <w:rsid w:val="0076215B"/>
    <w:rsid w:val="00763B25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5D02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164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2A42"/>
    <w:rsid w:val="00844C1A"/>
    <w:rsid w:val="0085094F"/>
    <w:rsid w:val="00853890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5988"/>
    <w:rsid w:val="008C66C0"/>
    <w:rsid w:val="008C7154"/>
    <w:rsid w:val="008C7C28"/>
    <w:rsid w:val="008C7E92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0404F"/>
    <w:rsid w:val="00910AA2"/>
    <w:rsid w:val="00922142"/>
    <w:rsid w:val="00922579"/>
    <w:rsid w:val="00922C22"/>
    <w:rsid w:val="00924A5D"/>
    <w:rsid w:val="009254C7"/>
    <w:rsid w:val="00927291"/>
    <w:rsid w:val="009272BC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7F9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31CE"/>
    <w:rsid w:val="00A169D7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6419D"/>
    <w:rsid w:val="00A6685C"/>
    <w:rsid w:val="00A77061"/>
    <w:rsid w:val="00A818BD"/>
    <w:rsid w:val="00A861D6"/>
    <w:rsid w:val="00A86F04"/>
    <w:rsid w:val="00A90D10"/>
    <w:rsid w:val="00A964D8"/>
    <w:rsid w:val="00A96DA2"/>
    <w:rsid w:val="00AA3873"/>
    <w:rsid w:val="00AA6FF6"/>
    <w:rsid w:val="00AB504F"/>
    <w:rsid w:val="00AB6A06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3C63"/>
    <w:rsid w:val="00B24158"/>
    <w:rsid w:val="00B26095"/>
    <w:rsid w:val="00B30A94"/>
    <w:rsid w:val="00B30CA1"/>
    <w:rsid w:val="00B32490"/>
    <w:rsid w:val="00B37264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737BF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B5537"/>
    <w:rsid w:val="00BC1069"/>
    <w:rsid w:val="00BC2A99"/>
    <w:rsid w:val="00BC543F"/>
    <w:rsid w:val="00BD1A79"/>
    <w:rsid w:val="00BD3798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159"/>
    <w:rsid w:val="00C07284"/>
    <w:rsid w:val="00C10EF8"/>
    <w:rsid w:val="00C122BF"/>
    <w:rsid w:val="00C12C55"/>
    <w:rsid w:val="00C15CBB"/>
    <w:rsid w:val="00C15DBA"/>
    <w:rsid w:val="00C22EBC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7D34"/>
    <w:rsid w:val="00C97DE8"/>
    <w:rsid w:val="00CA01EC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4401"/>
    <w:rsid w:val="00D255CD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518BE"/>
    <w:rsid w:val="00D525AC"/>
    <w:rsid w:val="00D5483E"/>
    <w:rsid w:val="00D603B7"/>
    <w:rsid w:val="00D604D9"/>
    <w:rsid w:val="00D60E3D"/>
    <w:rsid w:val="00D61861"/>
    <w:rsid w:val="00D62787"/>
    <w:rsid w:val="00D654F4"/>
    <w:rsid w:val="00D70FC8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63687"/>
    <w:rsid w:val="00E65AC5"/>
    <w:rsid w:val="00E67D33"/>
    <w:rsid w:val="00E717A2"/>
    <w:rsid w:val="00E72B64"/>
    <w:rsid w:val="00E73E55"/>
    <w:rsid w:val="00E745DF"/>
    <w:rsid w:val="00E746D8"/>
    <w:rsid w:val="00E818AB"/>
    <w:rsid w:val="00E822A4"/>
    <w:rsid w:val="00E82F2A"/>
    <w:rsid w:val="00E83E71"/>
    <w:rsid w:val="00E850E2"/>
    <w:rsid w:val="00E86303"/>
    <w:rsid w:val="00E86E91"/>
    <w:rsid w:val="00E94CC5"/>
    <w:rsid w:val="00E94E16"/>
    <w:rsid w:val="00E96CFA"/>
    <w:rsid w:val="00EA21B4"/>
    <w:rsid w:val="00EA5E7C"/>
    <w:rsid w:val="00EB0686"/>
    <w:rsid w:val="00EB4393"/>
    <w:rsid w:val="00EC138C"/>
    <w:rsid w:val="00EC1412"/>
    <w:rsid w:val="00EC24E4"/>
    <w:rsid w:val="00EC438E"/>
    <w:rsid w:val="00EC703D"/>
    <w:rsid w:val="00EC7FAB"/>
    <w:rsid w:val="00ED004E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403"/>
    <w:rsid w:val="00EF6867"/>
    <w:rsid w:val="00EF754F"/>
    <w:rsid w:val="00F04C10"/>
    <w:rsid w:val="00F0634E"/>
    <w:rsid w:val="00F10315"/>
    <w:rsid w:val="00F106C0"/>
    <w:rsid w:val="00F1592F"/>
    <w:rsid w:val="00F2422F"/>
    <w:rsid w:val="00F26886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76A77"/>
    <w:rsid w:val="00F81148"/>
    <w:rsid w:val="00F817ED"/>
    <w:rsid w:val="00F82CFB"/>
    <w:rsid w:val="00F83630"/>
    <w:rsid w:val="00F8789D"/>
    <w:rsid w:val="00F94BAE"/>
    <w:rsid w:val="00F95251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4C48"/>
    <w:rsid w:val="00FC57D5"/>
    <w:rsid w:val="00FC6350"/>
    <w:rsid w:val="00FC735C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409E80-4C7E-479D-A634-3437EC9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a4">
    <w:name w:val="header"/>
    <w:basedOn w:val="a"/>
    <w:link w:val="a5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locked/>
    <w:rsid w:val="00590E86"/>
    <w:rPr>
      <w:rFonts w:cs="Times New Roman"/>
    </w:rPr>
  </w:style>
  <w:style w:type="paragraph" w:styleId="a6">
    <w:name w:val="footer"/>
    <w:basedOn w:val="a"/>
    <w:link w:val="a7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locked/>
    <w:rsid w:val="00590E8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link w:val="aa"/>
    <w:uiPriority w:val="99"/>
    <w:semiHidden/>
    <w:locked/>
    <w:rsid w:val="007E159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locked/>
    <w:rsid w:val="00C45DC8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45DC8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0058-6C7E-4FA7-B5FA-764CF4FF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34271659</Template>
  <TotalTime>1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power04</cp:lastModifiedBy>
  <cp:revision>2</cp:revision>
  <cp:lastPrinted>2014-07-09T13:59:00Z</cp:lastPrinted>
  <dcterms:created xsi:type="dcterms:W3CDTF">2022-05-16T07:00:00Z</dcterms:created>
  <dcterms:modified xsi:type="dcterms:W3CDTF">2022-05-16T07:00:00Z</dcterms:modified>
</cp:coreProperties>
</file>