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  <w:r w:rsidRPr="002A42C9">
        <w:rPr>
          <w:rFonts w:ascii="Times New Roman" w:hAnsi="Times New Roman"/>
          <w:sz w:val="24"/>
          <w:szCs w:val="24"/>
        </w:rPr>
        <w:t>Образец №</w:t>
      </w:r>
      <w:r w:rsidR="00CB3DE3">
        <w:rPr>
          <w:rFonts w:ascii="Times New Roman" w:hAnsi="Times New Roman"/>
          <w:sz w:val="24"/>
          <w:szCs w:val="24"/>
        </w:rPr>
        <w:t xml:space="preserve"> </w:t>
      </w:r>
      <w:r w:rsidRPr="002A42C9">
        <w:rPr>
          <w:rFonts w:ascii="Times New Roman" w:hAnsi="Times New Roman"/>
          <w:sz w:val="24"/>
          <w:szCs w:val="24"/>
        </w:rPr>
        <w:t>2</w:t>
      </w:r>
    </w:p>
    <w:p w:rsidR="002A42C9" w:rsidRP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</w:p>
    <w:p w:rsidR="004020FC" w:rsidRPr="006E5F95" w:rsidRDefault="006E5F95" w:rsidP="008E0D67">
      <w:pPr>
        <w:spacing w:after="0" w:line="48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5245CF" w:rsidRDefault="002A42C9" w:rsidP="002A42C9">
      <w:pPr>
        <w:spacing w:after="0" w:line="48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2C7017">
        <w:rPr>
          <w:rFonts w:ascii="Times New Roman" w:hAnsi="Times New Roman"/>
          <w:i/>
          <w:sz w:val="24"/>
          <w:szCs w:val="24"/>
        </w:rPr>
        <w:t>(приложимото се огражда</w:t>
      </w:r>
      <w:r w:rsidR="00A86418" w:rsidRPr="002C7017">
        <w:rPr>
          <w:rFonts w:ascii="Times New Roman" w:hAnsi="Times New Roman"/>
          <w:i/>
          <w:sz w:val="24"/>
          <w:szCs w:val="24"/>
        </w:rPr>
        <w:t xml:space="preserve"> или подчертава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B669D7" w:rsidRPr="00A378F9" w:rsidRDefault="00B669D7" w:rsidP="00B669D7">
      <w:pPr>
        <w:spacing w:after="0"/>
        <w:ind w:left="142" w:right="-1"/>
        <w:jc w:val="center"/>
        <w:rPr>
          <w:rFonts w:ascii="Times New Roman" w:hAnsi="Times New Roman"/>
          <w:i/>
          <w:sz w:val="24"/>
          <w:szCs w:val="24"/>
        </w:rPr>
      </w:pPr>
    </w:p>
    <w:p w:rsidR="00B669D7" w:rsidRDefault="00B669D7" w:rsidP="00B669D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>За физически лица:</w:t>
      </w:r>
    </w:p>
    <w:p w:rsidR="00B669D7" w:rsidRPr="00A920F3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</w:t>
      </w:r>
    </w:p>
    <w:p w:rsidR="00B669D7" w:rsidRPr="002739A1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собственик/наследник на </w:t>
      </w:r>
      <w:r w:rsidRPr="008E0D67">
        <w:rPr>
          <w:rFonts w:ascii="Times New Roman" w:hAnsi="Times New Roman"/>
          <w:sz w:val="24"/>
          <w:szCs w:val="24"/>
        </w:rPr>
        <w:t>собственика</w:t>
      </w:r>
      <w:r>
        <w:rPr>
          <w:rFonts w:ascii="Times New Roman" w:hAnsi="Times New Roman"/>
          <w:sz w:val="24"/>
          <w:szCs w:val="24"/>
        </w:rPr>
        <w:t>…….…………..……………………. ЕГН…………………….,адрес</w:t>
      </w:r>
      <w:r w:rsidRPr="002739A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39A1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…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2739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</w:t>
      </w:r>
    </w:p>
    <w:p w:rsidR="00B669D7" w:rsidRDefault="00B669D7" w:rsidP="00B669D7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669D7" w:rsidRDefault="00B669D7" w:rsidP="00B669D7">
      <w:pPr>
        <w:pStyle w:val="a3"/>
        <w:spacing w:after="0"/>
        <w:ind w:left="0" w:right="-1"/>
        <w:jc w:val="both"/>
        <w:rPr>
          <w:i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sz w:val="24"/>
          <w:szCs w:val="24"/>
          <w:u w:val="single"/>
        </w:rPr>
        <w:t>юридически</w:t>
      </w: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лица:</w:t>
      </w:r>
    </w:p>
    <w:p w:rsidR="00B669D7" w:rsidRDefault="00B669D7" w:rsidP="00B669D7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Долуподписаният/ата…………………………………………………………………………….управител на ……………………………………………….……, ЕИК ……………...…..,……  със седалище</w:t>
      </w:r>
      <w:r w:rsidRPr="008E0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адрес гр./с. …………………………………….……………, телефонен ……..………………..., собственик на отчуждения имот; </w:t>
      </w:r>
    </w:p>
    <w:p w:rsidR="002C7017" w:rsidRPr="008E0D67" w:rsidRDefault="002C7017" w:rsidP="00B669D7">
      <w:pPr>
        <w:pStyle w:val="a3"/>
        <w:spacing w:after="0" w:line="360" w:lineRule="auto"/>
        <w:ind w:left="0" w:right="-1"/>
        <w:jc w:val="both"/>
        <w:rPr>
          <w:i/>
        </w:rPr>
      </w:pPr>
    </w:p>
    <w:p w:rsidR="008E0D67" w:rsidRPr="008E0D67" w:rsidRDefault="008E0D67" w:rsidP="00B669D7">
      <w:pPr>
        <w:pStyle w:val="a3"/>
        <w:spacing w:after="0" w:line="360" w:lineRule="auto"/>
        <w:ind w:left="0" w:right="-1"/>
        <w:rPr>
          <w:i/>
        </w:rPr>
      </w:pPr>
      <w:r>
        <w:rPr>
          <w:rFonts w:ascii="Times New Roman" w:hAnsi="Times New Roman"/>
          <w:sz w:val="24"/>
          <w:szCs w:val="24"/>
        </w:rPr>
        <w:t>пълномощник на ………………………………………………………………., собственик на отчуждения имот с пълномощно ………………………</w:t>
      </w:r>
      <w:r w:rsidR="001511FD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…….;</w:t>
      </w:r>
    </w:p>
    <w:p w:rsidR="002C7017" w:rsidRPr="002C7017" w:rsidRDefault="002C7017" w:rsidP="00B669D7">
      <w:pPr>
        <w:spacing w:after="0" w:line="36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(попълва се в случаите, в които собственикът се представлява от пълномощник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1511FD" w:rsidRDefault="001511FD" w:rsidP="00B669D7">
      <w:pPr>
        <w:spacing w:after="0"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:rsidR="008E0D67" w:rsidRDefault="003C0E5E" w:rsidP="003C0E5E">
      <w:pPr>
        <w:spacing w:after="0" w:line="360" w:lineRule="auto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5F95" w:rsidRPr="008E0D67">
        <w:rPr>
          <w:rFonts w:ascii="Times New Roman" w:hAnsi="Times New Roman"/>
          <w:sz w:val="24"/>
          <w:szCs w:val="24"/>
        </w:rPr>
        <w:t xml:space="preserve">на имот </w:t>
      </w:r>
      <w:r w:rsidR="00E12DE0" w:rsidRPr="008E0D67">
        <w:rPr>
          <w:rFonts w:ascii="Times New Roman" w:hAnsi="Times New Roman"/>
          <w:sz w:val="24"/>
          <w:szCs w:val="24"/>
        </w:rPr>
        <w:t xml:space="preserve">с идентификатор </w:t>
      </w:r>
      <w:r w:rsidR="00D445EB" w:rsidRPr="008E0D67">
        <w:rPr>
          <w:rFonts w:ascii="Times New Roman" w:hAnsi="Times New Roman"/>
          <w:sz w:val="24"/>
          <w:szCs w:val="24"/>
        </w:rPr>
        <w:t>№…</w:t>
      </w:r>
      <w:r w:rsidR="00E12DE0" w:rsidRPr="008E0D67">
        <w:rPr>
          <w:rFonts w:ascii="Times New Roman" w:hAnsi="Times New Roman"/>
          <w:sz w:val="24"/>
          <w:szCs w:val="24"/>
        </w:rPr>
        <w:t>..</w:t>
      </w:r>
      <w:r w:rsidR="001511FD">
        <w:rPr>
          <w:rFonts w:ascii="Times New Roman" w:hAnsi="Times New Roman"/>
          <w:sz w:val="24"/>
          <w:szCs w:val="24"/>
        </w:rPr>
        <w:t>……..……</w:t>
      </w:r>
      <w:r w:rsidR="00D445EB" w:rsidRPr="008E0D67">
        <w:rPr>
          <w:rFonts w:ascii="Times New Roman" w:hAnsi="Times New Roman"/>
          <w:sz w:val="24"/>
          <w:szCs w:val="24"/>
        </w:rPr>
        <w:t>,</w:t>
      </w:r>
      <w:r w:rsidR="00D445EB" w:rsidRPr="008E0D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2DE0" w:rsidRPr="008E0D67">
        <w:rPr>
          <w:rFonts w:ascii="Times New Roman" w:hAnsi="Times New Roman"/>
          <w:sz w:val="24"/>
          <w:szCs w:val="24"/>
        </w:rPr>
        <w:t>землище</w:t>
      </w:r>
      <w:r w:rsidR="006E5F95" w:rsidRPr="008E0D67">
        <w:rPr>
          <w:rFonts w:ascii="Times New Roman" w:hAnsi="Times New Roman"/>
          <w:sz w:val="24"/>
          <w:szCs w:val="24"/>
        </w:rPr>
        <w:t>…</w:t>
      </w:r>
      <w:r w:rsidR="00E12DE0" w:rsidRPr="008E0D67">
        <w:rPr>
          <w:rFonts w:ascii="Times New Roman" w:hAnsi="Times New Roman"/>
          <w:sz w:val="24"/>
          <w:szCs w:val="24"/>
        </w:rPr>
        <w:t>…</w:t>
      </w:r>
      <w:r w:rsidR="006E5F95" w:rsidRPr="008E0D67">
        <w:rPr>
          <w:rFonts w:ascii="Times New Roman" w:hAnsi="Times New Roman"/>
          <w:sz w:val="24"/>
          <w:szCs w:val="24"/>
        </w:rPr>
        <w:t xml:space="preserve">…………, </w:t>
      </w:r>
      <w:r w:rsidR="001511FD">
        <w:rPr>
          <w:rFonts w:ascii="Times New Roman" w:hAnsi="Times New Roman"/>
          <w:sz w:val="24"/>
          <w:szCs w:val="24"/>
        </w:rPr>
        <w:t>община …………..…</w:t>
      </w:r>
      <w:r w:rsidR="00E12DE0" w:rsidRPr="008E0D67">
        <w:rPr>
          <w:rFonts w:ascii="Times New Roman" w:hAnsi="Times New Roman"/>
          <w:sz w:val="24"/>
          <w:szCs w:val="24"/>
        </w:rPr>
        <w:t xml:space="preserve">, </w:t>
      </w:r>
      <w:r w:rsidR="006E5F95" w:rsidRPr="008E0D67">
        <w:rPr>
          <w:rFonts w:ascii="Times New Roman" w:hAnsi="Times New Roman"/>
          <w:sz w:val="24"/>
          <w:szCs w:val="24"/>
        </w:rPr>
        <w:t>засегнат от отчуждителната процедура</w:t>
      </w:r>
      <w:r w:rsidR="00830D2F" w:rsidRPr="008E0D67">
        <w:rPr>
          <w:rFonts w:ascii="Times New Roman" w:hAnsi="Times New Roman"/>
          <w:sz w:val="24"/>
          <w:szCs w:val="24"/>
        </w:rPr>
        <w:t xml:space="preserve"> </w:t>
      </w:r>
      <w:r w:rsidR="008320E9" w:rsidRPr="008E0D67">
        <w:rPr>
          <w:rFonts w:ascii="Times New Roman" w:hAnsi="Times New Roman"/>
          <w:sz w:val="24"/>
          <w:szCs w:val="24"/>
        </w:rPr>
        <w:t>по</w:t>
      </w:r>
      <w:r w:rsidR="001511FD">
        <w:rPr>
          <w:rFonts w:ascii="Times New Roman" w:hAnsi="Times New Roman"/>
          <w:sz w:val="24"/>
          <w:szCs w:val="24"/>
        </w:rPr>
        <w:t>:</w:t>
      </w:r>
      <w:r w:rsidR="008320E9" w:rsidRPr="008E0D67">
        <w:rPr>
          <w:rFonts w:ascii="Times New Roman" w:hAnsi="Times New Roman"/>
          <w:sz w:val="24"/>
          <w:szCs w:val="24"/>
        </w:rPr>
        <w:t xml:space="preserve"> </w:t>
      </w:r>
    </w:p>
    <w:p w:rsidR="001511FD" w:rsidRDefault="008320E9" w:rsidP="003C0E5E">
      <w:pPr>
        <w:pStyle w:val="a3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12 </w:t>
      </w:r>
      <w:r w:rsidRPr="001511FD">
        <w:rPr>
          <w:rFonts w:ascii="Times New Roman" w:hAnsi="Times New Roman"/>
          <w:sz w:val="24"/>
          <w:szCs w:val="24"/>
        </w:rPr>
        <w:t>на Министерския съвет от 6 януари 2023 г.</w:t>
      </w:r>
    </w:p>
    <w:p w:rsidR="008320E9" w:rsidRDefault="001511FD" w:rsidP="003C0E5E">
      <w:pPr>
        <w:pStyle w:val="a3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1511FD">
        <w:rPr>
          <w:rFonts w:ascii="Times New Roman" w:hAnsi="Times New Roman"/>
          <w:b/>
          <w:sz w:val="24"/>
          <w:szCs w:val="24"/>
          <w:lang w:eastAsia="bg-BG"/>
        </w:rPr>
        <w:t xml:space="preserve">88 </w:t>
      </w:r>
      <w:r w:rsidRPr="001511FD">
        <w:rPr>
          <w:rFonts w:ascii="Times New Roman" w:hAnsi="Times New Roman"/>
          <w:sz w:val="24"/>
          <w:szCs w:val="24"/>
          <w:lang w:eastAsia="bg-BG"/>
        </w:rPr>
        <w:t>на Министерския съвет от 1 февруари 2023 г.</w:t>
      </w:r>
    </w:p>
    <w:p w:rsidR="003C0E5E" w:rsidRPr="003C0E5E" w:rsidRDefault="003C0E5E" w:rsidP="003C0E5E">
      <w:pPr>
        <w:pStyle w:val="a3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949 </w:t>
      </w:r>
      <w:r w:rsidRPr="003C0E5E">
        <w:rPr>
          <w:rFonts w:ascii="Times New Roman" w:hAnsi="Times New Roman"/>
          <w:sz w:val="24"/>
          <w:szCs w:val="24"/>
        </w:rPr>
        <w:t>на Министерския съвет от 16 ноември 2012 г.</w:t>
      </w:r>
    </w:p>
    <w:p w:rsidR="003C0E5E" w:rsidRPr="003C0E5E" w:rsidRDefault="003C0E5E" w:rsidP="003C0E5E">
      <w:pPr>
        <w:pStyle w:val="a3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Заповед № ДС-0</w:t>
      </w:r>
      <w:r w:rsidR="00C05E08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-5</w:t>
      </w:r>
      <w:r w:rsidR="00565A10">
        <w:rPr>
          <w:rFonts w:ascii="Times New Roman" w:hAnsi="Times New Roman"/>
          <w:b/>
          <w:sz w:val="24"/>
          <w:szCs w:val="24"/>
        </w:rPr>
        <w:t xml:space="preserve"> </w:t>
      </w:r>
      <w:r w:rsidRPr="003C0E5E">
        <w:rPr>
          <w:rFonts w:ascii="Times New Roman" w:hAnsi="Times New Roman"/>
          <w:sz w:val="24"/>
          <w:szCs w:val="24"/>
        </w:rPr>
        <w:t>на Областния управител на област Монтана</w:t>
      </w:r>
      <w:r w:rsidR="00565A10">
        <w:rPr>
          <w:rFonts w:ascii="Times New Roman" w:hAnsi="Times New Roman"/>
          <w:sz w:val="24"/>
          <w:szCs w:val="24"/>
        </w:rPr>
        <w:t xml:space="preserve"> от 30.08.2013 г.</w:t>
      </w:r>
    </w:p>
    <w:p w:rsidR="00B90E18" w:rsidRDefault="003C0E5E" w:rsidP="003C0E5E">
      <w:pPr>
        <w:spacing w:after="0"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0E18">
        <w:rPr>
          <w:rFonts w:ascii="Times New Roman" w:hAnsi="Times New Roman"/>
          <w:sz w:val="24"/>
          <w:szCs w:val="24"/>
        </w:rPr>
        <w:t>декларирам следното:</w:t>
      </w:r>
    </w:p>
    <w:p w:rsidR="00B90E18" w:rsidRDefault="00B90E18" w:rsidP="003C0E5E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90E18" w:rsidRDefault="001A577F" w:rsidP="003C0E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F95" w:rsidRPr="00B90E18">
        <w:rPr>
          <w:rFonts w:ascii="Times New Roman" w:hAnsi="Times New Roman"/>
          <w:sz w:val="24"/>
          <w:szCs w:val="24"/>
        </w:rPr>
        <w:t>Уведомен</w:t>
      </w:r>
      <w:r w:rsidR="00C35025">
        <w:rPr>
          <w:rFonts w:ascii="Times New Roman" w:hAnsi="Times New Roman"/>
          <w:sz w:val="24"/>
          <w:szCs w:val="24"/>
        </w:rPr>
        <w:t>/а</w:t>
      </w:r>
      <w:r w:rsidR="006E5F95">
        <w:rPr>
          <w:rFonts w:ascii="Times New Roman" w:hAnsi="Times New Roman"/>
          <w:sz w:val="24"/>
          <w:szCs w:val="24"/>
        </w:rPr>
        <w:t xml:space="preserve"> съм надлежно за постановения </w:t>
      </w:r>
      <w:proofErr w:type="spellStart"/>
      <w:r w:rsidR="006E5F95">
        <w:rPr>
          <w:rFonts w:ascii="Times New Roman" w:hAnsi="Times New Roman"/>
          <w:sz w:val="24"/>
          <w:szCs w:val="24"/>
        </w:rPr>
        <w:t>отчуждителен</w:t>
      </w:r>
      <w:proofErr w:type="spellEnd"/>
      <w:r w:rsidR="006E5F95">
        <w:rPr>
          <w:rFonts w:ascii="Times New Roman" w:hAnsi="Times New Roman"/>
          <w:sz w:val="24"/>
          <w:szCs w:val="24"/>
        </w:rPr>
        <w:t xml:space="preserve"> акт</w:t>
      </w:r>
      <w:r w:rsidR="00232B4C">
        <w:rPr>
          <w:rFonts w:ascii="Times New Roman" w:hAnsi="Times New Roman"/>
          <w:sz w:val="24"/>
          <w:szCs w:val="24"/>
        </w:rPr>
        <w:t>.</w:t>
      </w:r>
    </w:p>
    <w:p w:rsidR="00B90E18" w:rsidRDefault="001A577F" w:rsidP="003C0E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5F95" w:rsidRPr="00B90E18">
        <w:rPr>
          <w:rFonts w:ascii="Times New Roman" w:hAnsi="Times New Roman"/>
          <w:sz w:val="24"/>
          <w:szCs w:val="24"/>
        </w:rPr>
        <w:t>В законоустановения срок не съм подал</w:t>
      </w:r>
      <w:r w:rsidR="009900BA" w:rsidRPr="00B90E18">
        <w:rPr>
          <w:rFonts w:ascii="Times New Roman" w:hAnsi="Times New Roman"/>
          <w:sz w:val="24"/>
          <w:szCs w:val="24"/>
        </w:rPr>
        <w:t xml:space="preserve">/а </w:t>
      </w:r>
      <w:r w:rsidR="006E5F95" w:rsidRPr="00B90E18">
        <w:rPr>
          <w:rFonts w:ascii="Times New Roman" w:hAnsi="Times New Roman"/>
          <w:sz w:val="24"/>
          <w:szCs w:val="24"/>
        </w:rPr>
        <w:t>жалба срещу отчуждителн</w:t>
      </w:r>
      <w:r w:rsidR="00D51CAB" w:rsidRPr="00B90E18">
        <w:rPr>
          <w:rFonts w:ascii="Times New Roman" w:hAnsi="Times New Roman"/>
          <w:sz w:val="24"/>
          <w:szCs w:val="24"/>
        </w:rPr>
        <w:t>ия</w:t>
      </w:r>
      <w:r w:rsidR="006E5F95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52455A" w:rsidRPr="00B90E18" w:rsidRDefault="001A577F" w:rsidP="003C0E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52455A" w:rsidRPr="00B90E18">
        <w:rPr>
          <w:rFonts w:ascii="Times New Roman" w:hAnsi="Times New Roman"/>
          <w:sz w:val="24"/>
          <w:szCs w:val="24"/>
        </w:rPr>
        <w:t xml:space="preserve">а имот </w:t>
      </w:r>
      <w:r>
        <w:rPr>
          <w:rFonts w:ascii="Times New Roman" w:hAnsi="Times New Roman"/>
          <w:sz w:val="24"/>
          <w:szCs w:val="24"/>
        </w:rPr>
        <w:t>с идентификатор №…..………………..…</w:t>
      </w:r>
      <w:r w:rsidR="00E12DE0" w:rsidRPr="00E12DE0">
        <w:rPr>
          <w:rFonts w:ascii="Times New Roman" w:hAnsi="Times New Roman"/>
          <w:sz w:val="24"/>
          <w:szCs w:val="24"/>
        </w:rPr>
        <w:t>…, землище………………</w:t>
      </w:r>
      <w:r w:rsidR="00E12DE0">
        <w:rPr>
          <w:rFonts w:ascii="Times New Roman" w:hAnsi="Times New Roman"/>
          <w:sz w:val="24"/>
          <w:szCs w:val="24"/>
        </w:rPr>
        <w:t>.</w:t>
      </w:r>
      <w:r w:rsidR="00E12DE0"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="0052455A" w:rsidRPr="00B90E18">
        <w:rPr>
          <w:rFonts w:ascii="Times New Roman" w:hAnsi="Times New Roman"/>
          <w:sz w:val="24"/>
          <w:szCs w:val="24"/>
        </w:rPr>
        <w:t>обект на отчуждаване</w:t>
      </w:r>
      <w:r>
        <w:rPr>
          <w:rFonts w:ascii="Times New Roman" w:hAnsi="Times New Roman"/>
          <w:sz w:val="24"/>
          <w:szCs w:val="24"/>
        </w:rPr>
        <w:t>,</w:t>
      </w:r>
      <w:r w:rsidR="0052455A" w:rsidRPr="00B90E18">
        <w:rPr>
          <w:rFonts w:ascii="Times New Roman" w:hAnsi="Times New Roman"/>
          <w:sz w:val="24"/>
          <w:szCs w:val="24"/>
        </w:rPr>
        <w:t xml:space="preserve"> не се води спор за материално право.</w:t>
      </w:r>
    </w:p>
    <w:p w:rsidR="008A7836" w:rsidRDefault="008A7836" w:rsidP="003C0E5E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8A7836" w:rsidRDefault="008A7836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E5F95" w:rsidRDefault="006E5F95" w:rsidP="003C0E5E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</w:t>
      </w:r>
      <w:r w:rsidR="00D445E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</w:r>
      <w:r w:rsidR="00D445EB">
        <w:rPr>
          <w:rFonts w:ascii="Times New Roman" w:hAnsi="Times New Roman"/>
          <w:sz w:val="24"/>
          <w:szCs w:val="24"/>
        </w:rPr>
        <w:t xml:space="preserve">Декларатор: 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……….…..</w:t>
      </w:r>
      <w:r w:rsidR="0052455A">
        <w:rPr>
          <w:rFonts w:ascii="Times New Roman" w:hAnsi="Times New Roman"/>
          <w:sz w:val="24"/>
          <w:szCs w:val="24"/>
        </w:rPr>
        <w:t>……</w:t>
      </w:r>
    </w:p>
    <w:p w:rsidR="006E5F95" w:rsidRDefault="006E5F95" w:rsidP="003C0E5E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</w:t>
      </w:r>
      <w:r w:rsidR="00D445EB">
        <w:rPr>
          <w:rFonts w:ascii="Times New Roman" w:hAnsi="Times New Roman"/>
          <w:sz w:val="24"/>
          <w:szCs w:val="24"/>
        </w:rPr>
        <w:t>…………..</w:t>
      </w:r>
      <w:r w:rsidR="0052455A">
        <w:rPr>
          <w:rFonts w:ascii="Times New Roman" w:hAnsi="Times New Roman"/>
          <w:sz w:val="24"/>
          <w:szCs w:val="24"/>
        </w:rPr>
        <w:t>…</w:t>
      </w:r>
    </w:p>
    <w:p w:rsidR="006E5F95" w:rsidRPr="006E5F95" w:rsidRDefault="006E5F95" w:rsidP="001A577F">
      <w:pPr>
        <w:spacing w:after="0" w:line="360" w:lineRule="auto"/>
        <w:ind w:left="5106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</w:t>
      </w:r>
      <w:r w:rsidR="002C0FE4">
        <w:rPr>
          <w:rFonts w:ascii="Times New Roman" w:hAnsi="Times New Roman"/>
          <w:sz w:val="24"/>
          <w:szCs w:val="24"/>
        </w:rPr>
        <w:t>, три</w:t>
      </w:r>
      <w:r w:rsidR="00E25FF1">
        <w:rPr>
          <w:rFonts w:ascii="Times New Roman" w:hAnsi="Times New Roman"/>
          <w:sz w:val="24"/>
          <w:szCs w:val="24"/>
        </w:rPr>
        <w:t>те</w:t>
      </w:r>
      <w:r w:rsidR="002C0FE4">
        <w:rPr>
          <w:rFonts w:ascii="Times New Roman" w:hAnsi="Times New Roman"/>
          <w:sz w:val="24"/>
          <w:szCs w:val="24"/>
        </w:rPr>
        <w:t xml:space="preserve"> имена</w:t>
      </w:r>
      <w:r>
        <w:rPr>
          <w:rFonts w:ascii="Times New Roman" w:hAnsi="Times New Roman"/>
          <w:sz w:val="24"/>
          <w:szCs w:val="24"/>
        </w:rPr>
        <w:t>/</w:t>
      </w:r>
    </w:p>
    <w:sectPr w:rsidR="006E5F95" w:rsidRPr="006E5F95" w:rsidSect="002A42C9">
      <w:pgSz w:w="11906" w:h="16838"/>
      <w:pgMar w:top="284" w:right="991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B1559"/>
    <w:multiLevelType w:val="hybridMultilevel"/>
    <w:tmpl w:val="5CAEFC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13C7"/>
    <w:multiLevelType w:val="hybridMultilevel"/>
    <w:tmpl w:val="D4147C10"/>
    <w:lvl w:ilvl="0" w:tplc="C8B0C56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0"/>
    <w:rsid w:val="00024D5E"/>
    <w:rsid w:val="0008466E"/>
    <w:rsid w:val="000C4259"/>
    <w:rsid w:val="001023FD"/>
    <w:rsid w:val="001511FD"/>
    <w:rsid w:val="00153CD4"/>
    <w:rsid w:val="001A577F"/>
    <w:rsid w:val="001E17EC"/>
    <w:rsid w:val="00232B4C"/>
    <w:rsid w:val="002A0C89"/>
    <w:rsid w:val="002A42C9"/>
    <w:rsid w:val="002C0FE4"/>
    <w:rsid w:val="002C7017"/>
    <w:rsid w:val="00392AE0"/>
    <w:rsid w:val="003C0E5E"/>
    <w:rsid w:val="004020FC"/>
    <w:rsid w:val="00462C90"/>
    <w:rsid w:val="004735B1"/>
    <w:rsid w:val="005134ED"/>
    <w:rsid w:val="0052455A"/>
    <w:rsid w:val="005245CF"/>
    <w:rsid w:val="00565A10"/>
    <w:rsid w:val="005C6849"/>
    <w:rsid w:val="005F68B7"/>
    <w:rsid w:val="00647FE3"/>
    <w:rsid w:val="006517C9"/>
    <w:rsid w:val="006A5F93"/>
    <w:rsid w:val="006C45A2"/>
    <w:rsid w:val="006E5F95"/>
    <w:rsid w:val="00830D2F"/>
    <w:rsid w:val="008320E9"/>
    <w:rsid w:val="00865FE2"/>
    <w:rsid w:val="008A7836"/>
    <w:rsid w:val="008E0D67"/>
    <w:rsid w:val="00913868"/>
    <w:rsid w:val="009900BA"/>
    <w:rsid w:val="00A40B8B"/>
    <w:rsid w:val="00A81FB3"/>
    <w:rsid w:val="00A86418"/>
    <w:rsid w:val="00A87604"/>
    <w:rsid w:val="00A920F3"/>
    <w:rsid w:val="00B669D7"/>
    <w:rsid w:val="00B90E18"/>
    <w:rsid w:val="00C0320B"/>
    <w:rsid w:val="00C05E08"/>
    <w:rsid w:val="00C35025"/>
    <w:rsid w:val="00CB3DE3"/>
    <w:rsid w:val="00D21C45"/>
    <w:rsid w:val="00D445EB"/>
    <w:rsid w:val="00D51CAB"/>
    <w:rsid w:val="00DF6BBB"/>
    <w:rsid w:val="00E12DE0"/>
    <w:rsid w:val="00E25FF1"/>
    <w:rsid w:val="00E455A0"/>
    <w:rsid w:val="00E73D1F"/>
    <w:rsid w:val="00E90DE9"/>
    <w:rsid w:val="00F66D0E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4059"/>
  <w15:docId w15:val="{91AE56DA-105D-40DA-8EDE-DFFC65C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D51CA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D21C45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744E2712</Template>
  <TotalTime>90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cp:lastModifiedBy>client06</cp:lastModifiedBy>
  <cp:revision>18</cp:revision>
  <cp:lastPrinted>2020-09-01T06:45:00Z</cp:lastPrinted>
  <dcterms:created xsi:type="dcterms:W3CDTF">2023-07-11T11:47:00Z</dcterms:created>
  <dcterms:modified xsi:type="dcterms:W3CDTF">2024-04-29T10:57:00Z</dcterms:modified>
</cp:coreProperties>
</file>